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6D813" w14:textId="77777777" w:rsidR="00E45381" w:rsidRDefault="00A44607" w:rsidP="00CF0AC9">
      <w:pPr>
        <w:tabs>
          <w:tab w:val="left" w:pos="1608"/>
        </w:tabs>
        <w:rPr>
          <w:b/>
          <w:sz w:val="32"/>
        </w:rPr>
      </w:pPr>
      <w:r>
        <w:rPr>
          <w:b/>
          <w:noProof/>
          <w:szCs w:val="24"/>
          <w:lang w:eastAsia="en-GB" w:bidi="ar-SA"/>
        </w:rPr>
        <mc:AlternateContent>
          <mc:Choice Requires="wps">
            <w:drawing>
              <wp:anchor distT="0" distB="0" distL="114300" distR="114300" simplePos="0" relativeHeight="251657216" behindDoc="0" locked="0" layoutInCell="1" allowOverlap="1" wp14:anchorId="2415465E" wp14:editId="5F394B07">
                <wp:simplePos x="0" y="0"/>
                <wp:positionH relativeFrom="column">
                  <wp:posOffset>-286385</wp:posOffset>
                </wp:positionH>
                <wp:positionV relativeFrom="paragraph">
                  <wp:posOffset>-238760</wp:posOffset>
                </wp:positionV>
                <wp:extent cx="1271905" cy="588645"/>
                <wp:effectExtent l="0" t="0" r="0" b="254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8864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33609B49" w14:textId="77777777" w:rsidR="00E72914" w:rsidRPr="00CF0AC9" w:rsidRDefault="00E72914" w:rsidP="00DA714C">
                            <w:pPr>
                              <w:jc w:val="center"/>
                              <w:rPr>
                                <w:b/>
                                <w:szCs w:val="24"/>
                              </w:rPr>
                            </w:pPr>
                            <w:r w:rsidRPr="00CF0AC9">
                              <w:rPr>
                                <w:b/>
                                <w:szCs w:val="24"/>
                              </w:rPr>
                              <w:t>INSERT SCHOOL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2.55pt;margin-top:-18.8pt;width:100.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" filled="f" fillcolor="red" stroked="f" strokecolor="#00b050" strokeweight=".5pt">
                <v:textbox>
                  <w:txbxContent>
                    <w:p w:rsidR="00E72914" w:rsidRPr="00CF0AC9" w:rsidRDefault="00E72914" w:rsidP="00DA714C">
                      <w:pPr>
                        <w:jc w:val="center"/>
                        <w:rPr>
                          <w:b/>
                          <w:szCs w:val="24"/>
                        </w:rPr>
                      </w:pPr>
                      <w:r w:rsidRPr="00CF0AC9">
                        <w:rPr>
                          <w:b/>
                          <w:szCs w:val="24"/>
                        </w:rPr>
                        <w:t>INSERT SCHOOL LOGO HERE</w:t>
                      </w:r>
                    </w:p>
                  </w:txbxContent>
                </v:textbox>
              </v:shape>
            </w:pict>
          </mc:Fallback>
        </mc:AlternateContent>
      </w:r>
      <w:r>
        <w:rPr>
          <w:b/>
          <w:noProof/>
          <w:szCs w:val="24"/>
          <w:lang w:eastAsia="en-GB" w:bidi="ar-SA"/>
        </w:rPr>
        <mc:AlternateContent>
          <mc:Choice Requires="wps">
            <w:drawing>
              <wp:anchor distT="0" distB="0" distL="114300" distR="114300" simplePos="0" relativeHeight="251656192" behindDoc="0" locked="0" layoutInCell="1" allowOverlap="1" wp14:anchorId="3400454D" wp14:editId="096F7B2F">
                <wp:simplePos x="0" y="0"/>
                <wp:positionH relativeFrom="column">
                  <wp:posOffset>-525145</wp:posOffset>
                </wp:positionH>
                <wp:positionV relativeFrom="paragraph">
                  <wp:posOffset>-365760</wp:posOffset>
                </wp:positionV>
                <wp:extent cx="1733550" cy="882650"/>
                <wp:effectExtent l="8255" t="5715" r="10795" b="6985"/>
                <wp:wrapNone/>
                <wp:docPr id="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82650"/>
                        </a:xfrm>
                        <a:prstGeom prst="ellipse">
                          <a:avLst/>
                        </a:prstGeom>
                        <a:noFill/>
                        <a:ln w="6350">
                          <a:solidFill>
                            <a:srgbClr val="00B050"/>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F1D75BB" id="Oval 32" o:spid="_x0000_s1026" style="position:absolute;margin-left:-41.35pt;margin-top:-28.8pt;width:136.5pt;height: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" filled="f" fillcolor="red" strokecolor="#00b050" strokeweight=".5pt">
                <v:shadow color="#868686"/>
              </v:oval>
            </w:pict>
          </mc:Fallback>
        </mc:AlternateContent>
      </w:r>
      <w:r w:rsidR="00D74902">
        <w:rPr>
          <w:b/>
          <w:szCs w:val="24"/>
        </w:rPr>
        <w:tab/>
      </w:r>
      <w:r w:rsidR="00D74902">
        <w:rPr>
          <w:b/>
          <w:szCs w:val="24"/>
        </w:rPr>
        <w:tab/>
      </w:r>
      <w:r w:rsidR="00D405CB">
        <w:rPr>
          <w:b/>
          <w:sz w:val="32"/>
        </w:rPr>
        <w:t>Complaints</w:t>
      </w:r>
      <w:r w:rsidR="00F236A3">
        <w:rPr>
          <w:b/>
          <w:sz w:val="32"/>
        </w:rPr>
        <w:t xml:space="preserve"> Privacy Notice</w:t>
      </w:r>
    </w:p>
    <w:p w14:paraId="59DC0AAC" w14:textId="77777777" w:rsidR="00CF0AC9" w:rsidRDefault="00CF0AC9" w:rsidP="00CF0AC9">
      <w:pPr>
        <w:tabs>
          <w:tab w:val="left" w:pos="1608"/>
        </w:tabs>
        <w:rPr>
          <w:b/>
          <w:sz w:val="32"/>
        </w:rPr>
      </w:pPr>
    </w:p>
    <w:p w14:paraId="6992440B" w14:textId="77777777" w:rsidR="00CF0AC9" w:rsidRDefault="00CF0AC9" w:rsidP="00CF0AC9">
      <w:pPr>
        <w:tabs>
          <w:tab w:val="left" w:pos="1608"/>
        </w:tabs>
        <w:rPr>
          <w:b/>
          <w:sz w:val="32"/>
        </w:rPr>
      </w:pPr>
    </w:p>
    <w:p w14:paraId="2B4958DA" w14:textId="77777777" w:rsidR="009B4EC8" w:rsidRDefault="009B4EC8" w:rsidP="00CF0AC9">
      <w:pPr>
        <w:tabs>
          <w:tab w:val="left" w:pos="1608"/>
        </w:tabs>
        <w:rPr>
          <w:i/>
          <w:szCs w:val="24"/>
        </w:rPr>
      </w:pPr>
    </w:p>
    <w:p w14:paraId="37E26A87" w14:textId="77777777" w:rsidR="00DE0010" w:rsidRDefault="00CF0AC9" w:rsidP="00CF0AC9">
      <w:pPr>
        <w:tabs>
          <w:tab w:val="left" w:pos="1608"/>
        </w:tabs>
        <w:rPr>
          <w:i/>
          <w:szCs w:val="24"/>
        </w:rPr>
      </w:pPr>
      <w:r w:rsidRPr="00CF0AC9">
        <w:rPr>
          <w:i/>
          <w:szCs w:val="24"/>
        </w:rPr>
        <w:t xml:space="preserve">This Privacy Notice has been written to inform </w:t>
      </w:r>
      <w:r w:rsidR="00715E07">
        <w:rPr>
          <w:i/>
          <w:szCs w:val="24"/>
        </w:rPr>
        <w:t xml:space="preserve">individuals who are contemplating making a complaint, are in the progress of making a complaint, or have previously made a complaint about what </w:t>
      </w:r>
      <w:r w:rsidR="001F40E7">
        <w:rPr>
          <w:i/>
          <w:szCs w:val="24"/>
        </w:rPr>
        <w:t xml:space="preserve">Fairburn C P School </w:t>
      </w:r>
      <w:r w:rsidR="00715E07">
        <w:rPr>
          <w:i/>
          <w:szCs w:val="24"/>
        </w:rPr>
        <w:t>does</w:t>
      </w:r>
      <w:r w:rsidRPr="00CF0AC9">
        <w:rPr>
          <w:i/>
          <w:szCs w:val="24"/>
        </w:rPr>
        <w:t xml:space="preserve"> with your personal </w:t>
      </w:r>
      <w:r w:rsidR="00715E07">
        <w:rPr>
          <w:i/>
          <w:szCs w:val="24"/>
        </w:rPr>
        <w:t>data as part of the school’s complaints process.</w:t>
      </w:r>
    </w:p>
    <w:p w14:paraId="041D93E4" w14:textId="77777777" w:rsidR="00CF0AC9" w:rsidRDefault="00CF0AC9" w:rsidP="00CF0AC9">
      <w:pPr>
        <w:tabs>
          <w:tab w:val="left" w:pos="1608"/>
        </w:tabs>
        <w:rPr>
          <w:i/>
          <w:szCs w:val="24"/>
        </w:rPr>
      </w:pPr>
    </w:p>
    <w:p w14:paraId="7DBF32F1" w14:textId="77777777" w:rsidR="00CF0AC9" w:rsidRPr="009B4EC8" w:rsidRDefault="00CF0AC9" w:rsidP="00CF0AC9">
      <w:pPr>
        <w:tabs>
          <w:tab w:val="left" w:pos="1608"/>
        </w:tabs>
        <w:rPr>
          <w:b/>
          <w:color w:val="00B050"/>
          <w:sz w:val="28"/>
        </w:rPr>
      </w:pPr>
      <w:r w:rsidRPr="009B4EC8">
        <w:rPr>
          <w:b/>
          <w:color w:val="00B050"/>
          <w:sz w:val="28"/>
        </w:rPr>
        <w:t xml:space="preserve">Who are </w:t>
      </w:r>
      <w:r w:rsidR="00143D4C" w:rsidRPr="009B4EC8">
        <w:rPr>
          <w:b/>
          <w:color w:val="00B050"/>
          <w:sz w:val="28"/>
        </w:rPr>
        <w:t>we</w:t>
      </w:r>
      <w:r w:rsidRPr="009B4EC8">
        <w:rPr>
          <w:b/>
          <w:color w:val="00B050"/>
          <w:sz w:val="28"/>
        </w:rPr>
        <w:t>?</w:t>
      </w:r>
    </w:p>
    <w:p w14:paraId="2B1252B2" w14:textId="77777777" w:rsidR="00CF0AC9" w:rsidRPr="00AB3BDD" w:rsidRDefault="001F40E7" w:rsidP="00CF0AC9">
      <w:pPr>
        <w:tabs>
          <w:tab w:val="left" w:pos="1608"/>
        </w:tabs>
        <w:rPr>
          <w:sz w:val="22"/>
        </w:rPr>
      </w:pPr>
      <w:r w:rsidRPr="001F40E7">
        <w:rPr>
          <w:sz w:val="22"/>
        </w:rPr>
        <w:t xml:space="preserve">Fairburn C Primary </w:t>
      </w:r>
      <w:r w:rsidR="00CF0AC9" w:rsidRPr="00AB3BDD">
        <w:rPr>
          <w:sz w:val="22"/>
        </w:rPr>
        <w:t>is a ‘Data Controller’ as de</w:t>
      </w:r>
      <w:r w:rsidR="00940D1C" w:rsidRPr="00AB3BDD">
        <w:rPr>
          <w:sz w:val="22"/>
        </w:rPr>
        <w:t>fined by Article 4 (7) of GDPR. This means that we determine the purposes for which, and the manner in which</w:t>
      </w:r>
      <w:r w:rsidR="00055BED" w:rsidRPr="00AB3BDD">
        <w:rPr>
          <w:sz w:val="22"/>
        </w:rPr>
        <w:t>,</w:t>
      </w:r>
      <w:r w:rsidR="00940D1C" w:rsidRPr="00AB3BDD">
        <w:rPr>
          <w:sz w:val="22"/>
        </w:rPr>
        <w:t xml:space="preserve"> your personal data is processed. We have a </w:t>
      </w:r>
      <w:r w:rsidR="005F2E8F" w:rsidRPr="00AB3BDD">
        <w:rPr>
          <w:sz w:val="22"/>
        </w:rPr>
        <w:t>responsibility to</w:t>
      </w:r>
      <w:r w:rsidR="00940D1C" w:rsidRPr="00AB3BDD">
        <w:rPr>
          <w:sz w:val="22"/>
        </w:rPr>
        <w:t xml:space="preserve"> </w:t>
      </w:r>
      <w:r w:rsidR="00E631B5" w:rsidRPr="00AB3BDD">
        <w:rPr>
          <w:sz w:val="22"/>
        </w:rPr>
        <w:t xml:space="preserve">you and </w:t>
      </w:r>
      <w:r w:rsidR="00940D1C" w:rsidRPr="00AB3BDD">
        <w:rPr>
          <w:sz w:val="22"/>
        </w:rPr>
        <w:t xml:space="preserve">your personal data and will only collect and use this in ways which are compliant with data protection legislation. </w:t>
      </w:r>
    </w:p>
    <w:p w14:paraId="78FB35FA" w14:textId="77777777" w:rsidR="00940D1C" w:rsidRPr="00AB3BDD" w:rsidRDefault="00940D1C" w:rsidP="00CF0AC9">
      <w:pPr>
        <w:tabs>
          <w:tab w:val="left" w:pos="1608"/>
        </w:tabs>
        <w:rPr>
          <w:sz w:val="22"/>
        </w:rPr>
      </w:pPr>
    </w:p>
    <w:p w14:paraId="5852A451" w14:textId="77777777" w:rsidR="00940D1C" w:rsidRPr="00AB3BDD" w:rsidRDefault="00143D4C" w:rsidP="00CF0AC9">
      <w:pPr>
        <w:tabs>
          <w:tab w:val="left" w:pos="1608"/>
        </w:tabs>
        <w:rPr>
          <w:sz w:val="22"/>
        </w:rPr>
      </w:pPr>
      <w:r w:rsidRPr="00AB3BDD">
        <w:rPr>
          <w:sz w:val="22"/>
        </w:rPr>
        <w:t>The school has appointed Veritau Ltd to be its Data Protection Officer</w:t>
      </w:r>
      <w:r w:rsidR="00F1299F" w:rsidRPr="00AB3BDD">
        <w:rPr>
          <w:sz w:val="22"/>
        </w:rPr>
        <w:t xml:space="preserve"> (DPO)</w:t>
      </w:r>
      <w:r w:rsidRPr="00AB3BDD">
        <w:rPr>
          <w:sz w:val="22"/>
        </w:rPr>
        <w:t xml:space="preserve">. </w:t>
      </w:r>
      <w:r w:rsidR="00F1299F" w:rsidRPr="00AB3BDD">
        <w:rPr>
          <w:sz w:val="22"/>
        </w:rPr>
        <w:t xml:space="preserve">The role of the DPO is to ensure that the school is compliant with GDPR and to oversee data protection procedures. </w:t>
      </w:r>
      <w:r w:rsidR="00CD306B" w:rsidRPr="00AB3BDD">
        <w:rPr>
          <w:sz w:val="22"/>
        </w:rPr>
        <w:t>Veritau’s</w:t>
      </w:r>
      <w:r w:rsidRPr="00AB3BDD">
        <w:rPr>
          <w:sz w:val="22"/>
        </w:rPr>
        <w:t xml:space="preserve"> contact details are:</w:t>
      </w:r>
    </w:p>
    <w:p w14:paraId="757691DC" w14:textId="77777777" w:rsidR="00143D4C" w:rsidRPr="00AB3BDD" w:rsidRDefault="00A44607" w:rsidP="00CF0AC9">
      <w:pPr>
        <w:tabs>
          <w:tab w:val="left" w:pos="1608"/>
        </w:tabs>
        <w:rPr>
          <w:sz w:val="22"/>
        </w:rPr>
      </w:pPr>
      <w:r>
        <w:rPr>
          <w:noProof/>
          <w:sz w:val="22"/>
          <w:lang w:eastAsia="en-GB" w:bidi="ar-SA"/>
        </w:rPr>
        <mc:AlternateContent>
          <mc:Choice Requires="wpg">
            <w:drawing>
              <wp:anchor distT="0" distB="0" distL="114300" distR="114300" simplePos="0" relativeHeight="251659264" behindDoc="0" locked="0" layoutInCell="1" allowOverlap="1" wp14:anchorId="14D5763F" wp14:editId="5C25FCE4">
                <wp:simplePos x="0" y="0"/>
                <wp:positionH relativeFrom="column">
                  <wp:posOffset>-35560</wp:posOffset>
                </wp:positionH>
                <wp:positionV relativeFrom="paragraph">
                  <wp:posOffset>110490</wp:posOffset>
                </wp:positionV>
                <wp:extent cx="6008370" cy="2138045"/>
                <wp:effectExtent l="12065" t="13970" r="8890" b="10160"/>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138045"/>
                          <a:chOff x="1384" y="6588"/>
                          <a:chExt cx="9462" cy="3367"/>
                        </a:xfrm>
                      </wpg:grpSpPr>
                      <wpg:grpSp>
                        <wpg:cNvPr id="4" name="Group 44"/>
                        <wpg:cNvGrpSpPr>
                          <a:grpSpLocks/>
                        </wpg:cNvGrpSpPr>
                        <wpg:grpSpPr bwMode="auto">
                          <a:xfrm>
                            <a:off x="1384" y="6588"/>
                            <a:ext cx="9462" cy="3367"/>
                            <a:chOff x="1384" y="6588"/>
                            <a:chExt cx="9462" cy="3367"/>
                          </a:xfrm>
                        </wpg:grpSpPr>
                        <wps:wsp>
                          <wps:cNvPr id="5" name="Rectangle 45"/>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Text Box 46"/>
                          <wps:cNvSpPr txBox="1">
                            <a:spLocks noChangeArrowheads="1"/>
                          </wps:cNvSpPr>
                          <wps:spPr bwMode="auto">
                            <a:xfrm>
                              <a:off x="1416" y="6869"/>
                              <a:ext cx="9430" cy="295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46E74868" w14:textId="77777777" w:rsidR="00E72914" w:rsidRDefault="00E72914" w:rsidP="00F236A3">
                                <w:pPr>
                                  <w:rPr>
                                    <w:sz w:val="22"/>
                                  </w:rPr>
                                </w:pPr>
                                <w:r>
                                  <w:rPr>
                                    <w:sz w:val="22"/>
                                  </w:rPr>
                                  <w:t xml:space="preserve">Schools Data Protection Officer </w:t>
                                </w:r>
                              </w:p>
                              <w:p w14:paraId="31D19EAA" w14:textId="77777777" w:rsidR="00E72914" w:rsidRDefault="00E72914" w:rsidP="00F236A3">
                                <w:pPr>
                                  <w:rPr>
                                    <w:sz w:val="22"/>
                                  </w:rPr>
                                </w:pPr>
                                <w:r>
                                  <w:rPr>
                                    <w:sz w:val="22"/>
                                  </w:rPr>
                                  <w:t>Veritau Ltd</w:t>
                                </w:r>
                              </w:p>
                              <w:p w14:paraId="51C0B447" w14:textId="77777777" w:rsidR="00E72914" w:rsidRDefault="00E72914" w:rsidP="00F236A3">
                                <w:pPr>
                                  <w:rPr>
                                    <w:sz w:val="22"/>
                                  </w:rPr>
                                </w:pPr>
                                <w:r>
                                  <w:rPr>
                                    <w:sz w:val="22"/>
                                  </w:rPr>
                                  <w:t>County Hall</w:t>
                                </w:r>
                              </w:p>
                              <w:p w14:paraId="68D0DD6F" w14:textId="77777777" w:rsidR="00E72914" w:rsidRDefault="00E72914" w:rsidP="00F236A3">
                                <w:pPr>
                                  <w:rPr>
                                    <w:sz w:val="22"/>
                                  </w:rPr>
                                </w:pPr>
                                <w:r>
                                  <w:rPr>
                                    <w:sz w:val="22"/>
                                  </w:rPr>
                                  <w:t>Racecourse Lane</w:t>
                                </w:r>
                              </w:p>
                              <w:p w14:paraId="2FCBDCC4" w14:textId="77777777" w:rsidR="00E72914" w:rsidRDefault="00E72914" w:rsidP="00F236A3">
                                <w:pPr>
                                  <w:rPr>
                                    <w:sz w:val="22"/>
                                  </w:rPr>
                                </w:pPr>
                                <w:r>
                                  <w:rPr>
                                    <w:sz w:val="22"/>
                                  </w:rPr>
                                  <w:t>Northallerton</w:t>
                                </w:r>
                              </w:p>
                              <w:p w14:paraId="3AE12531" w14:textId="77777777" w:rsidR="00E72914" w:rsidRDefault="00E72914" w:rsidP="00F236A3">
                                <w:pPr>
                                  <w:rPr>
                                    <w:sz w:val="22"/>
                                  </w:rPr>
                                </w:pPr>
                                <w:r>
                                  <w:rPr>
                                    <w:sz w:val="22"/>
                                  </w:rPr>
                                  <w:t>DL7 8AL</w:t>
                                </w:r>
                              </w:p>
                              <w:p w14:paraId="6A5CA868" w14:textId="77777777" w:rsidR="00E72914" w:rsidRDefault="00E72914" w:rsidP="00F236A3">
                                <w:pPr>
                                  <w:rPr>
                                    <w:sz w:val="22"/>
                                  </w:rPr>
                                </w:pPr>
                              </w:p>
                              <w:p w14:paraId="7FB5954A" w14:textId="77777777" w:rsidR="00E72914" w:rsidRPr="00143D4C" w:rsidRDefault="001F40E7" w:rsidP="00F236A3">
                                <w:pPr>
                                  <w:rPr>
                                    <w:color w:val="FF0000"/>
                                    <w:sz w:val="22"/>
                                  </w:rPr>
                                </w:pPr>
                                <w:hyperlink r:id="rId8" w:history="1">
                                  <w:r w:rsidR="00E72914" w:rsidRPr="00816C83">
                                    <w:rPr>
                                      <w:rStyle w:val="Hyperlink"/>
                                      <w:sz w:val="22"/>
                                    </w:rPr>
                                    <w:t>schoolsDPO@veritau.co.uk</w:t>
                                  </w:r>
                                </w:hyperlink>
                                <w:r w:rsidR="00E72914">
                                  <w:rPr>
                                    <w:sz w:val="22"/>
                                  </w:rPr>
                                  <w:t xml:space="preserve"> </w:t>
                                </w:r>
                              </w:p>
                              <w:p w14:paraId="742D2D38" w14:textId="77777777" w:rsidR="00E72914" w:rsidRDefault="00E72914" w:rsidP="00F236A3">
                                <w:pPr>
                                  <w:rPr>
                                    <w:sz w:val="22"/>
                                  </w:rPr>
                                </w:pPr>
                                <w:r>
                                  <w:rPr>
                                    <w:sz w:val="22"/>
                                  </w:rPr>
                                  <w:t>01609 53 2526</w:t>
                                </w:r>
                              </w:p>
                              <w:p w14:paraId="042CA892" w14:textId="77777777" w:rsidR="00E72914" w:rsidRDefault="00E72914" w:rsidP="00F236A3">
                                <w:pPr>
                                  <w:rPr>
                                    <w:sz w:val="22"/>
                                  </w:rPr>
                                </w:pPr>
                              </w:p>
                              <w:p w14:paraId="404B99D1" w14:textId="77777777" w:rsidR="00E72914" w:rsidRPr="00E1364B" w:rsidRDefault="00E72914" w:rsidP="00F236A3">
                                <w:pPr>
                                  <w:rPr>
                                    <w:b/>
                                    <w:sz w:val="22"/>
                                  </w:rPr>
                                </w:pPr>
                                <w:r w:rsidRPr="00E1364B">
                                  <w:rPr>
                                    <w:b/>
                                    <w:sz w:val="22"/>
                                  </w:rPr>
                                  <w:t xml:space="preserve">*Please ensure you include the name of the School in all correspondence with the DPO </w:t>
                                </w:r>
                              </w:p>
                              <w:p w14:paraId="2F58CA48" w14:textId="77777777" w:rsidR="00E72914" w:rsidRPr="00143D4C" w:rsidRDefault="00E72914" w:rsidP="00F236A3">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7" name="Picture 47" descr="Veritau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2.8pt;margin-top:8.7pt;width:473.1pt;height:168.35pt;z-index:251659264"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">
                <v:group id="Group 44" o:spid="_x0000_s1028" style="position:absolute;left:1384;top:6588;width:9462;height:3367" coordorigin="1384,6588" coordsize="946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5" o:spid="_x0000_s1029"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" filled="f" fillcolor="red" strokecolor="#00b050" strokeweight=".5pt">
                    <v:shadow color="#868686"/>
                  </v:rect>
                  <v:shape id="Text Box 46" o:spid="_x0000_s1030" type="#_x0000_t202" style="position:absolute;left:1416;top:6869;width:943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" filled="f" fillcolor="red" stroked="f" strokecolor="#00b050" strokeweight=".5pt">
                    <v:textbox>
                      <w:txbxContent>
                        <w:p w:rsidR="00E72914" w:rsidRDefault="00E72914" w:rsidP="00F236A3">
                          <w:pPr>
                            <w:rPr>
                              <w:sz w:val="22"/>
                            </w:rPr>
                          </w:pPr>
                          <w:r>
                            <w:rPr>
                              <w:sz w:val="22"/>
                            </w:rPr>
                            <w:t xml:space="preserve">Schools Data Protection Officer </w:t>
                          </w:r>
                        </w:p>
                        <w:p w:rsidR="00E72914" w:rsidRDefault="00E72914" w:rsidP="00F236A3">
                          <w:pPr>
                            <w:rPr>
                              <w:sz w:val="22"/>
                            </w:rPr>
                          </w:pPr>
                          <w:r>
                            <w:rPr>
                              <w:sz w:val="22"/>
                            </w:rPr>
                            <w:t>Veritau Ltd</w:t>
                          </w:r>
                        </w:p>
                        <w:p w:rsidR="00E72914" w:rsidRDefault="00E72914" w:rsidP="00F236A3">
                          <w:pPr>
                            <w:rPr>
                              <w:sz w:val="22"/>
                            </w:rPr>
                          </w:pPr>
                          <w:r>
                            <w:rPr>
                              <w:sz w:val="22"/>
                            </w:rPr>
                            <w:t>County Hall</w:t>
                          </w:r>
                        </w:p>
                        <w:p w:rsidR="00E72914" w:rsidRDefault="00E72914" w:rsidP="00F236A3">
                          <w:pPr>
                            <w:rPr>
                              <w:sz w:val="22"/>
                            </w:rPr>
                          </w:pPr>
                          <w:r>
                            <w:rPr>
                              <w:sz w:val="22"/>
                            </w:rPr>
                            <w:t>Racecourse Lane</w:t>
                          </w:r>
                        </w:p>
                        <w:p w:rsidR="00E72914" w:rsidRDefault="00E72914" w:rsidP="00F236A3">
                          <w:pPr>
                            <w:rPr>
                              <w:sz w:val="22"/>
                            </w:rPr>
                          </w:pPr>
                          <w:r>
                            <w:rPr>
                              <w:sz w:val="22"/>
                            </w:rPr>
                            <w:t>Northallerton</w:t>
                          </w:r>
                        </w:p>
                        <w:p w:rsidR="00E72914" w:rsidRDefault="00E72914" w:rsidP="00F236A3">
                          <w:pPr>
                            <w:rPr>
                              <w:sz w:val="22"/>
                            </w:rPr>
                          </w:pPr>
                          <w:r>
                            <w:rPr>
                              <w:sz w:val="22"/>
                            </w:rPr>
                            <w:t>DL7 8AL</w:t>
                          </w:r>
                        </w:p>
                        <w:p w:rsidR="00E72914" w:rsidRDefault="00E72914" w:rsidP="00F236A3">
                          <w:pPr>
                            <w:rPr>
                              <w:sz w:val="22"/>
                            </w:rPr>
                          </w:pPr>
                        </w:p>
                        <w:p w:rsidR="00E72914" w:rsidRPr="00143D4C" w:rsidRDefault="00E72914" w:rsidP="00F236A3">
                          <w:pPr>
                            <w:rPr>
                              <w:color w:val="FF0000"/>
                              <w:sz w:val="22"/>
                            </w:rPr>
                          </w:pPr>
                          <w:hyperlink r:id="rId10" w:history="1">
                            <w:r w:rsidRPr="00816C83">
                              <w:rPr>
                                <w:rStyle w:val="Hyperlink"/>
                                <w:sz w:val="22"/>
                              </w:rPr>
                              <w:t>schoolsDPO@veritau.co.uk</w:t>
                            </w:r>
                          </w:hyperlink>
                          <w:r>
                            <w:rPr>
                              <w:sz w:val="22"/>
                            </w:rPr>
                            <w:t xml:space="preserve"> </w:t>
                          </w:r>
                        </w:p>
                        <w:p w:rsidR="00E72914" w:rsidRDefault="00E72914" w:rsidP="00F236A3">
                          <w:pPr>
                            <w:rPr>
                              <w:sz w:val="22"/>
                            </w:rPr>
                          </w:pPr>
                          <w:r>
                            <w:rPr>
                              <w:sz w:val="22"/>
                            </w:rPr>
                            <w:t>01609 53 2526</w:t>
                          </w:r>
                        </w:p>
                        <w:p w:rsidR="00E72914" w:rsidRDefault="00E72914" w:rsidP="00F236A3">
                          <w:pPr>
                            <w:rPr>
                              <w:sz w:val="22"/>
                            </w:rPr>
                          </w:pPr>
                        </w:p>
                        <w:p w:rsidR="00E72914" w:rsidRPr="00E1364B" w:rsidRDefault="00E72914" w:rsidP="00F236A3">
                          <w:pPr>
                            <w:rPr>
                              <w:b/>
                              <w:sz w:val="22"/>
                            </w:rPr>
                          </w:pPr>
                          <w:r w:rsidRPr="00E1364B">
                            <w:rPr>
                              <w:b/>
                              <w:sz w:val="22"/>
                            </w:rPr>
                            <w:t xml:space="preserve">*Please ensure you include the name of the School in all correspondence with the DPO </w:t>
                          </w:r>
                        </w:p>
                        <w:p w:rsidR="00E72914" w:rsidRPr="00143D4C" w:rsidRDefault="00E72914" w:rsidP="00F236A3">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1"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">
                  <v:imagedata r:id="rId11" o:title="Veritau logo small"/>
                </v:shape>
              </v:group>
            </w:pict>
          </mc:Fallback>
        </mc:AlternateContent>
      </w:r>
    </w:p>
    <w:p w14:paraId="60C6AE57" w14:textId="77777777" w:rsidR="00143D4C" w:rsidRPr="00AB3BDD" w:rsidRDefault="00143D4C" w:rsidP="00CF0AC9">
      <w:pPr>
        <w:tabs>
          <w:tab w:val="left" w:pos="1608"/>
        </w:tabs>
        <w:rPr>
          <w:sz w:val="22"/>
        </w:rPr>
      </w:pPr>
    </w:p>
    <w:p w14:paraId="411B1E8A" w14:textId="77777777" w:rsidR="00E45381" w:rsidRPr="00AB3BDD" w:rsidRDefault="00E45381" w:rsidP="00E45381">
      <w:pPr>
        <w:rPr>
          <w:sz w:val="22"/>
        </w:rPr>
      </w:pPr>
    </w:p>
    <w:p w14:paraId="486F734B" w14:textId="77777777" w:rsidR="00E45381" w:rsidRPr="00AB3BDD" w:rsidRDefault="00E45381" w:rsidP="00E45381">
      <w:pPr>
        <w:rPr>
          <w:sz w:val="22"/>
        </w:rPr>
      </w:pPr>
    </w:p>
    <w:p w14:paraId="76A6D1F2" w14:textId="77777777" w:rsidR="00E45381" w:rsidRPr="00AB3BDD" w:rsidRDefault="00E45381" w:rsidP="00E45381">
      <w:pPr>
        <w:rPr>
          <w:sz w:val="22"/>
        </w:rPr>
      </w:pPr>
    </w:p>
    <w:p w14:paraId="78D1189D" w14:textId="77777777" w:rsidR="00E45381" w:rsidRPr="00AB3BDD" w:rsidRDefault="00E45381" w:rsidP="00E45381">
      <w:pPr>
        <w:rPr>
          <w:sz w:val="22"/>
        </w:rPr>
      </w:pPr>
    </w:p>
    <w:p w14:paraId="08AA27DD" w14:textId="77777777" w:rsidR="00E45381" w:rsidRPr="00AB3BDD" w:rsidRDefault="00E45381" w:rsidP="00E45381">
      <w:pPr>
        <w:rPr>
          <w:sz w:val="22"/>
        </w:rPr>
      </w:pPr>
    </w:p>
    <w:p w14:paraId="02C80143" w14:textId="77777777" w:rsidR="00E45381" w:rsidRPr="00AB3BDD" w:rsidRDefault="00E45381" w:rsidP="00E45381">
      <w:pPr>
        <w:rPr>
          <w:sz w:val="22"/>
        </w:rPr>
      </w:pPr>
    </w:p>
    <w:p w14:paraId="4DE50EC0" w14:textId="77777777" w:rsidR="00E45381" w:rsidRPr="00AB3BDD" w:rsidRDefault="00E45381" w:rsidP="00E45381">
      <w:pPr>
        <w:rPr>
          <w:sz w:val="22"/>
        </w:rPr>
      </w:pPr>
    </w:p>
    <w:p w14:paraId="6773CA6B" w14:textId="77777777" w:rsidR="00FF3C07" w:rsidRPr="00AB3BDD" w:rsidRDefault="00FF3C07" w:rsidP="00E45381">
      <w:pPr>
        <w:rPr>
          <w:sz w:val="22"/>
        </w:rPr>
      </w:pPr>
    </w:p>
    <w:p w14:paraId="60296693" w14:textId="77777777" w:rsidR="007B63DF" w:rsidRPr="00AB3BDD" w:rsidRDefault="007B63DF" w:rsidP="00E45381">
      <w:pPr>
        <w:rPr>
          <w:sz w:val="22"/>
        </w:rPr>
      </w:pPr>
    </w:p>
    <w:p w14:paraId="2F511156" w14:textId="77777777" w:rsidR="007D03D2" w:rsidRPr="00AB3BDD" w:rsidRDefault="007D03D2" w:rsidP="00D77404">
      <w:pPr>
        <w:jc w:val="right"/>
        <w:rPr>
          <w:sz w:val="22"/>
        </w:rPr>
      </w:pPr>
    </w:p>
    <w:p w14:paraId="5412D45A" w14:textId="77777777" w:rsidR="00252D37" w:rsidRPr="00AB3BDD" w:rsidRDefault="00252D37">
      <w:pPr>
        <w:rPr>
          <w:sz w:val="22"/>
        </w:rPr>
      </w:pPr>
    </w:p>
    <w:p w14:paraId="71695ECD" w14:textId="77777777" w:rsidR="00F236A3" w:rsidRDefault="00F236A3">
      <w:pPr>
        <w:rPr>
          <w:b/>
          <w:color w:val="00B050"/>
          <w:sz w:val="22"/>
        </w:rPr>
      </w:pPr>
    </w:p>
    <w:p w14:paraId="7266E411" w14:textId="77777777" w:rsidR="00F236A3" w:rsidRDefault="00F236A3">
      <w:pPr>
        <w:rPr>
          <w:b/>
          <w:color w:val="00B050"/>
          <w:sz w:val="22"/>
        </w:rPr>
      </w:pPr>
    </w:p>
    <w:p w14:paraId="70485B48" w14:textId="77777777" w:rsidR="005A031C" w:rsidRPr="009B4EC8" w:rsidRDefault="005A031C">
      <w:pPr>
        <w:rPr>
          <w:b/>
          <w:color w:val="00B050"/>
          <w:sz w:val="28"/>
        </w:rPr>
      </w:pPr>
      <w:r w:rsidRPr="009B4EC8">
        <w:rPr>
          <w:b/>
          <w:color w:val="00B050"/>
          <w:sz w:val="28"/>
        </w:rPr>
        <w:t>What information do we collect</w:t>
      </w:r>
      <w:r w:rsidR="00D74902" w:rsidRPr="009B4EC8">
        <w:rPr>
          <w:b/>
          <w:color w:val="00B050"/>
          <w:sz w:val="28"/>
        </w:rPr>
        <w:t xml:space="preserve"> and why do we require it?</w:t>
      </w:r>
    </w:p>
    <w:p w14:paraId="22E2C3C8" w14:textId="77777777" w:rsidR="00D74902" w:rsidRPr="00AB3BDD" w:rsidRDefault="00715E07" w:rsidP="00D74902">
      <w:pPr>
        <w:rPr>
          <w:color w:val="000000"/>
          <w:sz w:val="22"/>
        </w:rPr>
      </w:pPr>
      <w:r>
        <w:rPr>
          <w:color w:val="000000"/>
          <w:sz w:val="22"/>
        </w:rPr>
        <w:t xml:space="preserve">As school we are obliged to have a complaints procedure in place. As part of our complaints procedure we are required to process personal data.  </w:t>
      </w:r>
    </w:p>
    <w:p w14:paraId="707D9569" w14:textId="77777777" w:rsidR="00AB3BDD" w:rsidRPr="00AB3BDD" w:rsidRDefault="00AB3BDD" w:rsidP="00D74902">
      <w:pPr>
        <w:rPr>
          <w:color w:val="000000"/>
          <w:sz w:val="22"/>
        </w:rPr>
      </w:pPr>
    </w:p>
    <w:p w14:paraId="1CD9E178" w14:textId="77777777" w:rsidR="00AB3BDD" w:rsidRPr="00AB3BDD" w:rsidRDefault="00AB3BDD" w:rsidP="00AB3BDD">
      <w:pPr>
        <w:rPr>
          <w:color w:val="000000"/>
          <w:sz w:val="22"/>
        </w:rPr>
      </w:pPr>
      <w:r w:rsidRPr="00AB3BDD">
        <w:rPr>
          <w:color w:val="000000"/>
          <w:sz w:val="22"/>
        </w:rPr>
        <w:t>The personal data we collect about you includes:</w:t>
      </w:r>
    </w:p>
    <w:p w14:paraId="6DAB8A0A" w14:textId="77777777" w:rsidR="00AB3BDD" w:rsidRPr="00AB3BDD" w:rsidRDefault="00AB3BDD" w:rsidP="00AB3BDD">
      <w:pPr>
        <w:rPr>
          <w:color w:val="000000"/>
          <w:sz w:val="22"/>
        </w:rPr>
      </w:pPr>
    </w:p>
    <w:p w14:paraId="68DB8C7A" w14:textId="77777777" w:rsidR="00AB3BDD" w:rsidRPr="00AB3BDD" w:rsidRDefault="00AB3BDD" w:rsidP="00AB3BDD">
      <w:pPr>
        <w:pStyle w:val="ListParagraph"/>
        <w:numPr>
          <w:ilvl w:val="0"/>
          <w:numId w:val="26"/>
        </w:numPr>
        <w:autoSpaceDE/>
        <w:autoSpaceDN/>
        <w:adjustRightInd/>
        <w:spacing w:before="0" w:line="276" w:lineRule="auto"/>
        <w:contextualSpacing/>
        <w:rPr>
          <w:color w:val="000000"/>
          <w:sz w:val="22"/>
          <w:szCs w:val="22"/>
        </w:rPr>
      </w:pPr>
      <w:r w:rsidRPr="00AB3BDD">
        <w:rPr>
          <w:color w:val="000000"/>
          <w:sz w:val="22"/>
          <w:szCs w:val="22"/>
        </w:rPr>
        <w:t>Personal identifiers (your name, address, contact details)</w:t>
      </w:r>
    </w:p>
    <w:p w14:paraId="49A9256C" w14:textId="77777777"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 xml:space="preserve">Any relevant information we hold on </w:t>
      </w:r>
      <w:r>
        <w:rPr>
          <w:color w:val="000000"/>
          <w:sz w:val="22"/>
          <w:szCs w:val="22"/>
        </w:rPr>
        <w:t>School</w:t>
      </w:r>
      <w:r w:rsidRPr="00715E07">
        <w:rPr>
          <w:color w:val="000000"/>
          <w:sz w:val="22"/>
          <w:szCs w:val="22"/>
        </w:rPr>
        <w:t xml:space="preserve"> systems and databases,</w:t>
      </w:r>
    </w:p>
    <w:p w14:paraId="790D78CC" w14:textId="77777777"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Any information you, or a party to the complaint, provides us with,</w:t>
      </w:r>
    </w:p>
    <w:p w14:paraId="14E01EC7" w14:textId="77777777"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Any information passed to us by any other organisation,</w:t>
      </w:r>
    </w:p>
    <w:p w14:paraId="750964B9" w14:textId="77777777"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Witness statements,</w:t>
      </w:r>
    </w:p>
    <w:p w14:paraId="046A0266" w14:textId="77777777"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Any relevant correspondence we have had with you or another party to the complaint –</w:t>
      </w:r>
      <w:r>
        <w:rPr>
          <w:color w:val="000000"/>
          <w:sz w:val="22"/>
          <w:szCs w:val="22"/>
        </w:rPr>
        <w:t xml:space="preserve"> </w:t>
      </w:r>
      <w:r w:rsidRPr="00715E07">
        <w:rPr>
          <w:color w:val="000000"/>
          <w:sz w:val="22"/>
          <w:szCs w:val="22"/>
        </w:rPr>
        <w:t>including internal correspondence about you,</w:t>
      </w:r>
    </w:p>
    <w:p w14:paraId="71EAB9D3" w14:textId="77777777"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Any relevant video recording (including CCTV), audio recordings,  or images,</w:t>
      </w:r>
    </w:p>
    <w:p w14:paraId="54E7CB63" w14:textId="77777777"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Investigation interview notes.</w:t>
      </w:r>
    </w:p>
    <w:p w14:paraId="5B7278FE" w14:textId="77777777" w:rsidR="00E72914" w:rsidRPr="00AB3BDD" w:rsidRDefault="00E72914" w:rsidP="00D74902">
      <w:pPr>
        <w:spacing w:line="276" w:lineRule="auto"/>
        <w:rPr>
          <w:b/>
          <w:color w:val="00B050"/>
          <w:sz w:val="22"/>
        </w:rPr>
      </w:pPr>
    </w:p>
    <w:p w14:paraId="519894EB" w14:textId="77777777" w:rsidR="006347C4" w:rsidRPr="009B4EC8" w:rsidRDefault="006347C4" w:rsidP="00D74902">
      <w:pPr>
        <w:spacing w:line="276" w:lineRule="auto"/>
        <w:rPr>
          <w:color w:val="000000"/>
          <w:sz w:val="28"/>
        </w:rPr>
      </w:pPr>
      <w:r w:rsidRPr="009B4EC8">
        <w:rPr>
          <w:b/>
          <w:color w:val="00B050"/>
          <w:sz w:val="28"/>
        </w:rPr>
        <w:lastRenderedPageBreak/>
        <w:t>Who do we obtain your information from?</w:t>
      </w:r>
    </w:p>
    <w:p w14:paraId="6595E3BF" w14:textId="77777777" w:rsidR="006347C4" w:rsidRPr="00AB3BDD" w:rsidRDefault="00EC3177" w:rsidP="006347C4">
      <w:pPr>
        <w:rPr>
          <w:sz w:val="22"/>
        </w:rPr>
      </w:pPr>
      <w:r w:rsidRPr="00AB3BDD">
        <w:rPr>
          <w:sz w:val="22"/>
        </w:rPr>
        <w:t xml:space="preserve">Much of the information we process will be obtained directly from </w:t>
      </w:r>
      <w:r w:rsidR="00E72914">
        <w:rPr>
          <w:sz w:val="22"/>
        </w:rPr>
        <w:t>your complaint or from a complaint made by another individual</w:t>
      </w:r>
      <w:r w:rsidR="00D74902" w:rsidRPr="00AB3BDD">
        <w:rPr>
          <w:sz w:val="22"/>
        </w:rPr>
        <w:t xml:space="preserve">. However, we may need to collect data about you from, but not necessarily limited to, the following organisations: </w:t>
      </w:r>
    </w:p>
    <w:p w14:paraId="424EF133" w14:textId="77777777" w:rsidR="00EC3177" w:rsidRPr="00AB3BDD" w:rsidRDefault="00D74902" w:rsidP="00AB3BDD">
      <w:pPr>
        <w:rPr>
          <w:sz w:val="22"/>
        </w:rPr>
      </w:pPr>
      <w:r w:rsidRPr="00AB3BDD">
        <w:rPr>
          <w:sz w:val="22"/>
        </w:rPr>
        <w:t xml:space="preserve"> </w:t>
      </w:r>
    </w:p>
    <w:p w14:paraId="6988110F" w14:textId="77777777" w:rsidR="006347C4" w:rsidRPr="00AB3BDD" w:rsidRDefault="00E72914" w:rsidP="009226A5">
      <w:pPr>
        <w:numPr>
          <w:ilvl w:val="0"/>
          <w:numId w:val="21"/>
        </w:numPr>
        <w:rPr>
          <w:sz w:val="22"/>
        </w:rPr>
      </w:pPr>
      <w:r>
        <w:rPr>
          <w:sz w:val="22"/>
        </w:rPr>
        <w:t>Department of Education</w:t>
      </w:r>
      <w:r w:rsidR="00D74902" w:rsidRPr="00AB3BDD">
        <w:rPr>
          <w:sz w:val="22"/>
        </w:rPr>
        <w:t>,</w:t>
      </w:r>
    </w:p>
    <w:p w14:paraId="24035CFE" w14:textId="77777777" w:rsidR="00D74902" w:rsidRDefault="00E72914" w:rsidP="009226A5">
      <w:pPr>
        <w:numPr>
          <w:ilvl w:val="0"/>
          <w:numId w:val="21"/>
        </w:numPr>
        <w:rPr>
          <w:sz w:val="22"/>
        </w:rPr>
      </w:pPr>
      <w:r>
        <w:rPr>
          <w:sz w:val="22"/>
        </w:rPr>
        <w:t>The Local Authority,</w:t>
      </w:r>
    </w:p>
    <w:p w14:paraId="30134F5F" w14:textId="77777777" w:rsidR="00E72914" w:rsidRDefault="00E72914" w:rsidP="009226A5">
      <w:pPr>
        <w:numPr>
          <w:ilvl w:val="0"/>
          <w:numId w:val="21"/>
        </w:numPr>
        <w:rPr>
          <w:sz w:val="22"/>
        </w:rPr>
      </w:pPr>
      <w:r>
        <w:rPr>
          <w:sz w:val="22"/>
        </w:rPr>
        <w:t>Our appointed Data Protection Officer</w:t>
      </w:r>
    </w:p>
    <w:p w14:paraId="6FD8B3D8" w14:textId="77777777" w:rsidR="00BF601B" w:rsidRDefault="00BF601B" w:rsidP="009226A5">
      <w:pPr>
        <w:numPr>
          <w:ilvl w:val="0"/>
          <w:numId w:val="21"/>
        </w:numPr>
        <w:rPr>
          <w:sz w:val="22"/>
        </w:rPr>
      </w:pPr>
      <w:r>
        <w:rPr>
          <w:sz w:val="22"/>
        </w:rPr>
        <w:t>Ofsted</w:t>
      </w:r>
    </w:p>
    <w:p w14:paraId="6778587B" w14:textId="77777777" w:rsidR="00E72914" w:rsidRDefault="00E72914" w:rsidP="009226A5">
      <w:pPr>
        <w:numPr>
          <w:ilvl w:val="0"/>
          <w:numId w:val="21"/>
        </w:numPr>
        <w:rPr>
          <w:sz w:val="22"/>
        </w:rPr>
      </w:pPr>
      <w:r>
        <w:rPr>
          <w:sz w:val="22"/>
        </w:rPr>
        <w:t>The Police and/or other Law Enforcement bodies</w:t>
      </w:r>
    </w:p>
    <w:p w14:paraId="0EE75FFF" w14:textId="77777777" w:rsidR="00E72914" w:rsidRPr="00AB3BDD" w:rsidRDefault="00E72914" w:rsidP="009226A5">
      <w:pPr>
        <w:numPr>
          <w:ilvl w:val="0"/>
          <w:numId w:val="21"/>
        </w:numPr>
        <w:rPr>
          <w:sz w:val="22"/>
        </w:rPr>
      </w:pPr>
      <w:r>
        <w:rPr>
          <w:sz w:val="22"/>
        </w:rPr>
        <w:t>Local Health and/or social care providers</w:t>
      </w:r>
    </w:p>
    <w:p w14:paraId="5D5A7008" w14:textId="77777777" w:rsidR="00F236A3" w:rsidRDefault="00F236A3" w:rsidP="00D74902">
      <w:pPr>
        <w:rPr>
          <w:b/>
          <w:color w:val="00B050"/>
          <w:sz w:val="22"/>
        </w:rPr>
      </w:pPr>
    </w:p>
    <w:p w14:paraId="7188DE29" w14:textId="77777777" w:rsidR="006347C4" w:rsidRPr="009B4EC8" w:rsidRDefault="0089064B" w:rsidP="00D74902">
      <w:pPr>
        <w:rPr>
          <w:b/>
          <w:color w:val="00B050"/>
          <w:sz w:val="28"/>
        </w:rPr>
      </w:pPr>
      <w:r w:rsidRPr="009B4EC8">
        <w:rPr>
          <w:b/>
          <w:color w:val="00B050"/>
          <w:sz w:val="28"/>
        </w:rPr>
        <w:t>Who do we share your personal data with?</w:t>
      </w:r>
    </w:p>
    <w:p w14:paraId="2ABFC361" w14:textId="77777777" w:rsidR="00E72914" w:rsidRPr="007F0547" w:rsidRDefault="00BF601B" w:rsidP="00E72914">
      <w:pPr>
        <w:rPr>
          <w:sz w:val="22"/>
        </w:rPr>
      </w:pPr>
      <w:r w:rsidRPr="007F0547">
        <w:rPr>
          <w:sz w:val="22"/>
        </w:rPr>
        <w:t xml:space="preserve">According to our complaints procedure all complaints are handled by </w:t>
      </w:r>
      <w:r w:rsidR="001F40E7">
        <w:rPr>
          <w:sz w:val="22"/>
        </w:rPr>
        <w:t>either the Head teacher or the Chair of Governors.</w:t>
      </w:r>
      <w:r w:rsidRPr="007F0547">
        <w:rPr>
          <w:sz w:val="22"/>
        </w:rPr>
        <w:t xml:space="preserve"> However, </w:t>
      </w:r>
      <w:r w:rsidR="001F40E7">
        <w:rPr>
          <w:sz w:val="22"/>
        </w:rPr>
        <w:t>w</w:t>
      </w:r>
      <w:r w:rsidR="00E72914" w:rsidRPr="007F0547">
        <w:rPr>
          <w:sz w:val="22"/>
        </w:rPr>
        <w:t>ithin the School we will disclose any relevant data to any</w:t>
      </w:r>
      <w:r w:rsidR="00D74731" w:rsidRPr="007F0547">
        <w:rPr>
          <w:sz w:val="22"/>
        </w:rPr>
        <w:t xml:space="preserve"> individual (usually an employee or governor)</w:t>
      </w:r>
      <w:r w:rsidR="00E72914" w:rsidRPr="007F0547">
        <w:rPr>
          <w:sz w:val="22"/>
        </w:rPr>
        <w:t xml:space="preserve"> that requires the data in order to complete the investigation, to administer the complaint, or to receive advice about how to handle a complaint. </w:t>
      </w:r>
    </w:p>
    <w:p w14:paraId="19B73D14" w14:textId="77777777" w:rsidR="00E72914" w:rsidRPr="007F0547" w:rsidRDefault="00E72914" w:rsidP="00E72914">
      <w:pPr>
        <w:rPr>
          <w:sz w:val="22"/>
        </w:rPr>
      </w:pPr>
    </w:p>
    <w:p w14:paraId="25AEDDC4" w14:textId="77777777" w:rsidR="00E72914" w:rsidRPr="007F0547" w:rsidRDefault="00E72914" w:rsidP="00E72914">
      <w:pPr>
        <w:rPr>
          <w:sz w:val="22"/>
        </w:rPr>
      </w:pPr>
      <w:r w:rsidRPr="007F0547">
        <w:rPr>
          <w:sz w:val="22"/>
        </w:rPr>
        <w:t>The following organisations may also receive your data if allowed by law:</w:t>
      </w:r>
      <w:r w:rsidRPr="007F0547">
        <w:rPr>
          <w:sz w:val="22"/>
        </w:rPr>
        <w:br/>
      </w:r>
    </w:p>
    <w:p w14:paraId="407E7634" w14:textId="77777777" w:rsidR="00E72914" w:rsidRPr="007F0547" w:rsidRDefault="00E72914" w:rsidP="007F0547">
      <w:pPr>
        <w:numPr>
          <w:ilvl w:val="0"/>
          <w:numId w:val="34"/>
        </w:numPr>
        <w:rPr>
          <w:sz w:val="22"/>
        </w:rPr>
      </w:pPr>
      <w:r w:rsidRPr="007F0547">
        <w:rPr>
          <w:sz w:val="22"/>
        </w:rPr>
        <w:t>Department of Education</w:t>
      </w:r>
    </w:p>
    <w:p w14:paraId="4E89861A" w14:textId="77777777" w:rsidR="00E72914" w:rsidRPr="007F0547" w:rsidRDefault="00E72914" w:rsidP="007F0547">
      <w:pPr>
        <w:numPr>
          <w:ilvl w:val="0"/>
          <w:numId w:val="34"/>
        </w:numPr>
        <w:rPr>
          <w:sz w:val="22"/>
        </w:rPr>
      </w:pPr>
      <w:r w:rsidRPr="007F0547">
        <w:rPr>
          <w:sz w:val="22"/>
        </w:rPr>
        <w:t>The Local Authority</w:t>
      </w:r>
    </w:p>
    <w:p w14:paraId="0CEA6BCA" w14:textId="77777777" w:rsidR="00E72914" w:rsidRPr="007F0547" w:rsidRDefault="00E72914" w:rsidP="007F0547">
      <w:pPr>
        <w:numPr>
          <w:ilvl w:val="0"/>
          <w:numId w:val="34"/>
        </w:numPr>
        <w:rPr>
          <w:sz w:val="22"/>
        </w:rPr>
      </w:pPr>
      <w:r w:rsidRPr="007F0547">
        <w:rPr>
          <w:sz w:val="22"/>
        </w:rPr>
        <w:t>Our appointed Data Protection Officer</w:t>
      </w:r>
    </w:p>
    <w:p w14:paraId="1835DDC8" w14:textId="77777777" w:rsidR="00BF601B" w:rsidRPr="007F0547" w:rsidRDefault="00BF601B" w:rsidP="007F0547">
      <w:pPr>
        <w:numPr>
          <w:ilvl w:val="0"/>
          <w:numId w:val="34"/>
        </w:numPr>
        <w:rPr>
          <w:sz w:val="22"/>
        </w:rPr>
      </w:pPr>
      <w:r w:rsidRPr="007F0547">
        <w:rPr>
          <w:sz w:val="22"/>
        </w:rPr>
        <w:t>Ofsted</w:t>
      </w:r>
    </w:p>
    <w:p w14:paraId="6589FA60" w14:textId="77777777" w:rsidR="00E72914" w:rsidRPr="007F0547" w:rsidRDefault="00E72914" w:rsidP="007F0547">
      <w:pPr>
        <w:numPr>
          <w:ilvl w:val="0"/>
          <w:numId w:val="34"/>
        </w:numPr>
        <w:rPr>
          <w:sz w:val="22"/>
        </w:rPr>
      </w:pPr>
      <w:r w:rsidRPr="007F0547">
        <w:rPr>
          <w:sz w:val="22"/>
        </w:rPr>
        <w:t>Information Commissioner’s Office</w:t>
      </w:r>
    </w:p>
    <w:p w14:paraId="795721F8" w14:textId="77777777" w:rsidR="00E72914" w:rsidRPr="007F0547" w:rsidRDefault="00E72914" w:rsidP="007F0547">
      <w:pPr>
        <w:numPr>
          <w:ilvl w:val="0"/>
          <w:numId w:val="34"/>
        </w:numPr>
        <w:rPr>
          <w:sz w:val="22"/>
        </w:rPr>
      </w:pPr>
      <w:r w:rsidRPr="007F0547">
        <w:rPr>
          <w:sz w:val="22"/>
        </w:rPr>
        <w:t>Any other organisation and/or regulator when the School is legally required to disclose your information.</w:t>
      </w:r>
    </w:p>
    <w:p w14:paraId="1EBF12EB" w14:textId="77777777" w:rsidR="0013035F" w:rsidRPr="00AB3BDD" w:rsidRDefault="0013035F" w:rsidP="005B6A58">
      <w:pPr>
        <w:rPr>
          <w:color w:val="FF0000"/>
          <w:sz w:val="22"/>
        </w:rPr>
      </w:pPr>
    </w:p>
    <w:p w14:paraId="23458389" w14:textId="77777777" w:rsidR="004B188D" w:rsidRPr="009B4EC8" w:rsidRDefault="009D1E0F" w:rsidP="009D1E0F">
      <w:pPr>
        <w:rPr>
          <w:b/>
          <w:color w:val="00B050"/>
          <w:sz w:val="28"/>
        </w:rPr>
      </w:pPr>
      <w:r w:rsidRPr="009B4EC8">
        <w:rPr>
          <w:b/>
          <w:color w:val="00B050"/>
          <w:sz w:val="28"/>
        </w:rPr>
        <w:t>How long do we keep your personal data for?</w:t>
      </w:r>
    </w:p>
    <w:p w14:paraId="3CD3E128" w14:textId="77777777" w:rsidR="00AB3BDD" w:rsidRDefault="00E72914" w:rsidP="00AB3BDD">
      <w:pPr>
        <w:rPr>
          <w:sz w:val="22"/>
        </w:rPr>
      </w:pPr>
      <w:r>
        <w:rPr>
          <w:sz w:val="22"/>
        </w:rPr>
        <w:t>Generally the school will keep personal data collected as part of the complaints process for six years upon closure of the complaint. This is to ensure that the School can demonstrate the complaint has been handled appropriately.</w:t>
      </w:r>
    </w:p>
    <w:p w14:paraId="277192D3" w14:textId="77777777" w:rsidR="00E72914" w:rsidRDefault="00E72914" w:rsidP="00AB3BDD">
      <w:pPr>
        <w:rPr>
          <w:sz w:val="22"/>
        </w:rPr>
      </w:pPr>
    </w:p>
    <w:p w14:paraId="4B1A7395" w14:textId="77777777" w:rsidR="00E72914" w:rsidRPr="00AB3BDD" w:rsidRDefault="00E72914" w:rsidP="00AB3BDD">
      <w:pPr>
        <w:rPr>
          <w:sz w:val="22"/>
        </w:rPr>
      </w:pPr>
      <w:r w:rsidRPr="00E72914">
        <w:rPr>
          <w:sz w:val="22"/>
        </w:rPr>
        <w:t xml:space="preserve">In some cases information gathered as part of a complaint investigation will need to be kept for longer than six years in accordance with various legislation. For example any complaints in relation to Looked </w:t>
      </w:r>
      <w:r w:rsidR="00BF601B" w:rsidRPr="00E72914">
        <w:rPr>
          <w:sz w:val="22"/>
        </w:rPr>
        <w:t>after</w:t>
      </w:r>
      <w:r w:rsidRPr="00E72914">
        <w:rPr>
          <w:sz w:val="22"/>
        </w:rPr>
        <w:t xml:space="preserve"> Children will be kept for 70 Years from closure of the file.</w:t>
      </w:r>
    </w:p>
    <w:p w14:paraId="50D0E72E" w14:textId="77777777" w:rsidR="00AB3BDD" w:rsidRPr="00AB3BDD" w:rsidRDefault="00AB3BDD" w:rsidP="00AB3BDD">
      <w:pPr>
        <w:rPr>
          <w:b/>
          <w:color w:val="1F497D"/>
          <w:sz w:val="22"/>
        </w:rPr>
      </w:pPr>
    </w:p>
    <w:p w14:paraId="7941B78F" w14:textId="77777777" w:rsidR="00AB3BDD" w:rsidRPr="009B4EC8" w:rsidRDefault="00AB3BDD" w:rsidP="00AB3BDD">
      <w:pPr>
        <w:rPr>
          <w:b/>
          <w:color w:val="00B050"/>
          <w:sz w:val="28"/>
        </w:rPr>
      </w:pPr>
      <w:r w:rsidRPr="009B4EC8">
        <w:rPr>
          <w:b/>
          <w:color w:val="00B050"/>
          <w:sz w:val="28"/>
        </w:rPr>
        <w:t>Do you transfer my data outside of the UK?</w:t>
      </w:r>
    </w:p>
    <w:p w14:paraId="692BDFB5" w14:textId="77777777" w:rsidR="00AB3BDD" w:rsidRPr="00AB3BDD" w:rsidRDefault="00AB3BDD" w:rsidP="00AB3BDD">
      <w:pPr>
        <w:rPr>
          <w:color w:val="000000"/>
          <w:sz w:val="22"/>
        </w:rPr>
      </w:pPr>
      <w:r w:rsidRPr="00AB3BDD">
        <w:rPr>
          <w:color w:val="000000"/>
          <w:sz w:val="22"/>
        </w:rPr>
        <w:t xml:space="preserve">Generally the information that the school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w:t>
      </w:r>
      <w:r w:rsidR="00E72914">
        <w:rPr>
          <w:color w:val="000000"/>
          <w:sz w:val="22"/>
        </w:rPr>
        <w:t xml:space="preserve">EU </w:t>
      </w:r>
      <w:r w:rsidRPr="00AB3BDD">
        <w:rPr>
          <w:color w:val="000000"/>
          <w:sz w:val="22"/>
        </w:rPr>
        <w:t>it will ensure it has extra protection from loss or unauthorised access.</w:t>
      </w:r>
    </w:p>
    <w:p w14:paraId="53321F35" w14:textId="77777777" w:rsidR="00AB3BDD" w:rsidRPr="00AB3BDD" w:rsidRDefault="00AB3BDD" w:rsidP="00AB3BDD">
      <w:pPr>
        <w:rPr>
          <w:color w:val="000000"/>
          <w:sz w:val="22"/>
        </w:rPr>
      </w:pPr>
    </w:p>
    <w:p w14:paraId="44E42924" w14:textId="77777777" w:rsidR="00AB3BDD" w:rsidRPr="009B4EC8" w:rsidRDefault="00AB3BDD" w:rsidP="00AB3BDD">
      <w:pPr>
        <w:spacing w:line="276" w:lineRule="auto"/>
        <w:rPr>
          <w:b/>
          <w:color w:val="00B050"/>
          <w:sz w:val="28"/>
        </w:rPr>
      </w:pPr>
      <w:r w:rsidRPr="009B4EC8">
        <w:rPr>
          <w:b/>
          <w:color w:val="00B050"/>
          <w:sz w:val="28"/>
        </w:rPr>
        <w:t>What is our lawful basis for processing your personal data?</w:t>
      </w:r>
    </w:p>
    <w:p w14:paraId="000B31B5" w14:textId="77777777" w:rsidR="00CB6121" w:rsidRDefault="00E72914" w:rsidP="00AB3BDD">
      <w:pPr>
        <w:rPr>
          <w:color w:val="000000"/>
          <w:sz w:val="22"/>
        </w:rPr>
      </w:pPr>
      <w:r>
        <w:rPr>
          <w:color w:val="000000"/>
          <w:sz w:val="22"/>
        </w:rPr>
        <w:t>The School is legally required to operate a relevant complaints procedure as per the</w:t>
      </w:r>
    </w:p>
    <w:p w14:paraId="487EA83F" w14:textId="77777777" w:rsidR="009B4EC8" w:rsidRDefault="009B4EC8" w:rsidP="00AB3BDD">
      <w:pPr>
        <w:rPr>
          <w:b/>
          <w:color w:val="FF0000"/>
          <w:sz w:val="22"/>
        </w:rPr>
      </w:pPr>
    </w:p>
    <w:p w14:paraId="3E095B45" w14:textId="77777777" w:rsidR="00CB6121" w:rsidRDefault="004C29AA" w:rsidP="00AB3BDD">
      <w:pPr>
        <w:rPr>
          <w:color w:val="000000"/>
          <w:sz w:val="22"/>
        </w:rPr>
      </w:pPr>
      <w:r w:rsidRPr="001F40E7">
        <w:rPr>
          <w:sz w:val="22"/>
        </w:rPr>
        <w:t xml:space="preserve">(Maintained Schools, VA Schools, VC Schools) </w:t>
      </w:r>
      <w:r w:rsidR="00E72914" w:rsidRPr="001F40E7">
        <w:rPr>
          <w:sz w:val="22"/>
        </w:rPr>
        <w:t>Education Act 2002</w:t>
      </w:r>
      <w:r w:rsidR="00E72914">
        <w:rPr>
          <w:color w:val="000000"/>
          <w:sz w:val="22"/>
        </w:rPr>
        <w:t xml:space="preserve"> </w:t>
      </w:r>
    </w:p>
    <w:p w14:paraId="07FF3A24" w14:textId="77777777" w:rsidR="00D74731" w:rsidRDefault="00D74731" w:rsidP="00AB3BDD">
      <w:pPr>
        <w:rPr>
          <w:color w:val="FF0000"/>
          <w:sz w:val="22"/>
        </w:rPr>
      </w:pPr>
    </w:p>
    <w:p w14:paraId="656622E9" w14:textId="77777777" w:rsidR="00AB3BDD" w:rsidRDefault="00CB6121" w:rsidP="00AB3BDD">
      <w:pPr>
        <w:rPr>
          <w:color w:val="000000"/>
          <w:sz w:val="22"/>
        </w:rPr>
      </w:pPr>
      <w:r>
        <w:rPr>
          <w:color w:val="000000"/>
          <w:sz w:val="22"/>
        </w:rPr>
        <w:t>As such t</w:t>
      </w:r>
      <w:r w:rsidR="00AB3BDD">
        <w:rPr>
          <w:color w:val="000000"/>
          <w:sz w:val="22"/>
        </w:rPr>
        <w:t>he School relies on Ar</w:t>
      </w:r>
      <w:r w:rsidR="00E73259">
        <w:rPr>
          <w:color w:val="000000"/>
          <w:sz w:val="22"/>
        </w:rPr>
        <w:t>ticle 6(1)(c) and Article 9(2)(g</w:t>
      </w:r>
      <w:r w:rsidR="00AB3BDD">
        <w:rPr>
          <w:color w:val="000000"/>
          <w:sz w:val="22"/>
        </w:rPr>
        <w:t>) of the GDPR to process your personal and special category data.</w:t>
      </w:r>
      <w:r w:rsidR="00E73259">
        <w:rPr>
          <w:color w:val="000000"/>
          <w:sz w:val="22"/>
        </w:rPr>
        <w:t xml:space="preserve"> This is in pursuance with Schedule 1, Part 2 (6)(2)(a) </w:t>
      </w:r>
      <w:r>
        <w:rPr>
          <w:color w:val="000000"/>
          <w:sz w:val="22"/>
        </w:rPr>
        <w:t xml:space="preserve">of the Data Protection Act 2018 – this means that the School can process your data </w:t>
      </w:r>
      <w:r w:rsidRPr="00CB6121">
        <w:rPr>
          <w:color w:val="000000"/>
          <w:sz w:val="22"/>
        </w:rPr>
        <w:t xml:space="preserve">as part of the official authority vested in us </w:t>
      </w:r>
      <w:r>
        <w:rPr>
          <w:color w:val="000000"/>
          <w:sz w:val="22"/>
        </w:rPr>
        <w:t xml:space="preserve">by the above legislation. </w:t>
      </w:r>
    </w:p>
    <w:p w14:paraId="1A562874" w14:textId="77777777" w:rsidR="00CB6121" w:rsidRDefault="00CB6121" w:rsidP="00AB3BDD">
      <w:pPr>
        <w:rPr>
          <w:color w:val="000000"/>
          <w:sz w:val="22"/>
        </w:rPr>
      </w:pPr>
    </w:p>
    <w:p w14:paraId="765A9B84" w14:textId="77777777" w:rsidR="00AB3BDD" w:rsidRPr="009B4EC8" w:rsidRDefault="00AB3BDD" w:rsidP="00AB3BDD">
      <w:pPr>
        <w:rPr>
          <w:b/>
          <w:color w:val="00B050"/>
          <w:sz w:val="28"/>
        </w:rPr>
      </w:pPr>
      <w:r w:rsidRPr="009B4EC8">
        <w:rPr>
          <w:b/>
          <w:color w:val="00B050"/>
          <w:sz w:val="28"/>
        </w:rPr>
        <w:t>What rights do you have over your data?</w:t>
      </w:r>
    </w:p>
    <w:p w14:paraId="0D0D0BB2" w14:textId="77777777" w:rsidR="00AB3BDD" w:rsidRDefault="00AB3BDD" w:rsidP="00AB3BDD">
      <w:pPr>
        <w:rPr>
          <w:sz w:val="22"/>
        </w:rPr>
      </w:pPr>
      <w:r w:rsidRPr="00AB3BDD">
        <w:rPr>
          <w:sz w:val="22"/>
        </w:rPr>
        <w:t>Under GDPR, individuals have the following rights in relation to the processing of their personal data:</w:t>
      </w:r>
    </w:p>
    <w:p w14:paraId="48865F24" w14:textId="77777777" w:rsidR="004C29AA" w:rsidRPr="00AB3BDD" w:rsidRDefault="004C29AA" w:rsidP="00AB3BDD">
      <w:pPr>
        <w:rPr>
          <w:sz w:val="22"/>
        </w:rPr>
      </w:pPr>
    </w:p>
    <w:p w14:paraId="65FCB9BF" w14:textId="77777777" w:rsidR="00AB3BDD" w:rsidRPr="00AB3BDD" w:rsidRDefault="00AB3BDD" w:rsidP="00AB3BDD">
      <w:pPr>
        <w:numPr>
          <w:ilvl w:val="0"/>
          <w:numId w:val="17"/>
        </w:numPr>
        <w:rPr>
          <w:sz w:val="22"/>
        </w:rPr>
      </w:pPr>
      <w:r w:rsidRPr="00AB3BDD">
        <w:rPr>
          <w:sz w:val="22"/>
        </w:rPr>
        <w:t>to be informed about how we process your personal data. This notice fulfils this obligation</w:t>
      </w:r>
    </w:p>
    <w:p w14:paraId="2B6ED424" w14:textId="77777777" w:rsidR="00AB3BDD" w:rsidRPr="00AB3BDD" w:rsidRDefault="00AB3BDD" w:rsidP="00AB3BDD">
      <w:pPr>
        <w:numPr>
          <w:ilvl w:val="0"/>
          <w:numId w:val="17"/>
        </w:numPr>
        <w:rPr>
          <w:sz w:val="22"/>
        </w:rPr>
      </w:pPr>
      <w:r w:rsidRPr="00AB3BDD">
        <w:rPr>
          <w:sz w:val="22"/>
        </w:rPr>
        <w:t>to request access to your personal data that we hold, and be provided with a copy of it</w:t>
      </w:r>
    </w:p>
    <w:p w14:paraId="55CD374D" w14:textId="77777777" w:rsidR="00AB3BDD" w:rsidRPr="00AB3BDD" w:rsidRDefault="00AB3BDD" w:rsidP="00AB3BDD">
      <w:pPr>
        <w:numPr>
          <w:ilvl w:val="0"/>
          <w:numId w:val="17"/>
        </w:numPr>
        <w:rPr>
          <w:sz w:val="22"/>
        </w:rPr>
      </w:pPr>
      <w:r w:rsidRPr="00AB3BDD">
        <w:rPr>
          <w:sz w:val="22"/>
        </w:rPr>
        <w:t>to request that your personal data is amended if inaccurate or incomplete</w:t>
      </w:r>
    </w:p>
    <w:p w14:paraId="3CCF7717" w14:textId="77777777" w:rsidR="00AB3BDD" w:rsidRPr="00AB3BDD" w:rsidRDefault="00AB3BDD" w:rsidP="00AB3BDD">
      <w:pPr>
        <w:numPr>
          <w:ilvl w:val="0"/>
          <w:numId w:val="17"/>
        </w:numPr>
        <w:rPr>
          <w:sz w:val="22"/>
        </w:rPr>
      </w:pPr>
      <w:r w:rsidRPr="00AB3BDD">
        <w:rPr>
          <w:sz w:val="22"/>
        </w:rPr>
        <w:t>to request that your personal data is erased where there is no compelling reason for its continued processing</w:t>
      </w:r>
    </w:p>
    <w:p w14:paraId="7E187954" w14:textId="77777777" w:rsidR="00AB3BDD" w:rsidRPr="00AB3BDD" w:rsidRDefault="00AB3BDD" w:rsidP="00AB3BDD">
      <w:pPr>
        <w:numPr>
          <w:ilvl w:val="0"/>
          <w:numId w:val="17"/>
        </w:numPr>
        <w:rPr>
          <w:sz w:val="22"/>
        </w:rPr>
      </w:pPr>
      <w:r w:rsidRPr="00AB3BDD">
        <w:rPr>
          <w:sz w:val="22"/>
        </w:rPr>
        <w:t>to request that the processing of your personal data is restricted</w:t>
      </w:r>
    </w:p>
    <w:p w14:paraId="0BF392C4" w14:textId="77777777" w:rsidR="00AB3BDD" w:rsidRPr="00AB3BDD" w:rsidRDefault="00AB3BDD" w:rsidP="00AB3BDD">
      <w:pPr>
        <w:numPr>
          <w:ilvl w:val="0"/>
          <w:numId w:val="17"/>
        </w:numPr>
        <w:rPr>
          <w:sz w:val="22"/>
        </w:rPr>
      </w:pPr>
      <w:r w:rsidRPr="00AB3BDD">
        <w:rPr>
          <w:sz w:val="22"/>
        </w:rPr>
        <w:t>to object to your personal data being processed</w:t>
      </w:r>
    </w:p>
    <w:p w14:paraId="1A521770" w14:textId="77777777" w:rsidR="004B188D" w:rsidRPr="00AB3BDD" w:rsidRDefault="004B188D" w:rsidP="009D1E0F">
      <w:pPr>
        <w:rPr>
          <w:b/>
          <w:color w:val="00B050"/>
          <w:sz w:val="22"/>
        </w:rPr>
      </w:pPr>
    </w:p>
    <w:p w14:paraId="5A59D9EF" w14:textId="77777777" w:rsidR="004B188D" w:rsidRPr="001F40E7" w:rsidRDefault="004B188D" w:rsidP="004B188D">
      <w:pPr>
        <w:rPr>
          <w:b/>
          <w:sz w:val="22"/>
        </w:rPr>
      </w:pPr>
      <w:r w:rsidRPr="00AB3BDD">
        <w:rPr>
          <w:sz w:val="22"/>
        </w:rPr>
        <w:t xml:space="preserve">You can exercise any of these rights by contacting: </w:t>
      </w:r>
      <w:bookmarkStart w:id="0" w:name="_GoBack"/>
      <w:r w:rsidR="001F40E7" w:rsidRPr="001F40E7">
        <w:rPr>
          <w:b/>
          <w:sz w:val="22"/>
        </w:rPr>
        <w:t>E Cornhill, head teacher.</w:t>
      </w:r>
    </w:p>
    <w:bookmarkEnd w:id="0"/>
    <w:p w14:paraId="440A9325" w14:textId="77777777" w:rsidR="004B188D" w:rsidRPr="00AB3BDD" w:rsidRDefault="004B188D" w:rsidP="004B188D">
      <w:pPr>
        <w:rPr>
          <w:sz w:val="22"/>
        </w:rPr>
      </w:pPr>
    </w:p>
    <w:p w14:paraId="64BBCCCE" w14:textId="77777777" w:rsidR="008C152C" w:rsidRPr="00AB3BDD" w:rsidRDefault="006A3DEA" w:rsidP="00067D93">
      <w:pPr>
        <w:rPr>
          <w:sz w:val="22"/>
        </w:rPr>
      </w:pPr>
      <w:r w:rsidRPr="00AB3BDD">
        <w:rPr>
          <w:sz w:val="22"/>
        </w:rPr>
        <w:t>If you have any concerns about the way we have handled your personal data</w:t>
      </w:r>
      <w:r w:rsidR="000B63C5" w:rsidRPr="00AB3BDD">
        <w:rPr>
          <w:sz w:val="22"/>
        </w:rPr>
        <w:t xml:space="preserve"> or would like any further information</w:t>
      </w:r>
      <w:r w:rsidRPr="00AB3BDD">
        <w:rPr>
          <w:sz w:val="22"/>
        </w:rPr>
        <w:t xml:space="preserve">, then please contact our DPO on the </w:t>
      </w:r>
      <w:r w:rsidR="009454AF" w:rsidRPr="00AB3BDD">
        <w:rPr>
          <w:sz w:val="22"/>
        </w:rPr>
        <w:t xml:space="preserve">address </w:t>
      </w:r>
      <w:r w:rsidRPr="00AB3BDD">
        <w:rPr>
          <w:sz w:val="22"/>
        </w:rPr>
        <w:t xml:space="preserve">provided above. </w:t>
      </w:r>
    </w:p>
    <w:p w14:paraId="13ACD6ED" w14:textId="77777777" w:rsidR="004B188D" w:rsidRPr="00AB3BDD" w:rsidRDefault="004B188D" w:rsidP="00067D93">
      <w:pPr>
        <w:rPr>
          <w:sz w:val="22"/>
        </w:rPr>
      </w:pPr>
    </w:p>
    <w:p w14:paraId="68BDFEA3" w14:textId="77777777" w:rsidR="008C152C" w:rsidRPr="00AB3BDD" w:rsidRDefault="009454AF" w:rsidP="00067D93">
      <w:pPr>
        <w:rPr>
          <w:sz w:val="22"/>
        </w:rPr>
      </w:pPr>
      <w:r w:rsidRPr="00AB3BDD">
        <w:rPr>
          <w:sz w:val="22"/>
        </w:rPr>
        <w:t xml:space="preserve">If we cannot resolve your concerns you </w:t>
      </w:r>
      <w:r w:rsidR="008C152C" w:rsidRPr="00AB3BDD">
        <w:rPr>
          <w:sz w:val="22"/>
        </w:rPr>
        <w:t xml:space="preserve">may also </w:t>
      </w:r>
      <w:r w:rsidR="00264167" w:rsidRPr="00AB3BDD">
        <w:rPr>
          <w:sz w:val="22"/>
        </w:rPr>
        <w:t xml:space="preserve">complain </w:t>
      </w:r>
      <w:r w:rsidR="00B738AE" w:rsidRPr="00AB3BDD">
        <w:rPr>
          <w:sz w:val="22"/>
        </w:rPr>
        <w:t>to the Information Commissioner’s Office (the Data Protection Regulator) about the way in which the school has handled your personal data. You can do so by contacting:</w:t>
      </w:r>
    </w:p>
    <w:p w14:paraId="5BDEAA6D" w14:textId="77777777" w:rsidR="00B738AE" w:rsidRPr="004B188D" w:rsidRDefault="00A44607" w:rsidP="00067D93">
      <w:pPr>
        <w:rPr>
          <w:sz w:val="32"/>
          <w:szCs w:val="24"/>
        </w:rPr>
      </w:pPr>
      <w:r w:rsidRPr="004B188D">
        <w:rPr>
          <w:noProof/>
          <w:sz w:val="32"/>
          <w:szCs w:val="24"/>
          <w:lang w:eastAsia="en-GB" w:bidi="ar-SA"/>
        </w:rPr>
        <mc:AlternateContent>
          <mc:Choice Requires="wps">
            <w:drawing>
              <wp:anchor distT="0" distB="0" distL="114300" distR="114300" simplePos="0" relativeHeight="251658240" behindDoc="0" locked="0" layoutInCell="1" allowOverlap="1" wp14:anchorId="3863A4E6" wp14:editId="61B9DEE0">
                <wp:simplePos x="0" y="0"/>
                <wp:positionH relativeFrom="column">
                  <wp:posOffset>-71755</wp:posOffset>
                </wp:positionH>
                <wp:positionV relativeFrom="paragraph">
                  <wp:posOffset>174625</wp:posOffset>
                </wp:positionV>
                <wp:extent cx="3180080" cy="1167130"/>
                <wp:effectExtent l="13970" t="12700" r="6350" b="1079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167130"/>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FF22E0" w14:textId="77777777" w:rsidR="004C29AA" w:rsidRPr="00B738AE" w:rsidRDefault="004C29AA" w:rsidP="004C29AA">
                            <w:pPr>
                              <w:rPr>
                                <w:sz w:val="20"/>
                                <w:szCs w:val="24"/>
                              </w:rPr>
                            </w:pPr>
                            <w:r w:rsidRPr="00B738AE">
                              <w:rPr>
                                <w:sz w:val="20"/>
                                <w:szCs w:val="24"/>
                              </w:rPr>
                              <w:t>First Contact Team</w:t>
                            </w:r>
                          </w:p>
                          <w:p w14:paraId="4DE9E92E" w14:textId="77777777" w:rsidR="004C29AA" w:rsidRPr="00B738AE" w:rsidRDefault="004C29AA" w:rsidP="004C29AA">
                            <w:pPr>
                              <w:rPr>
                                <w:sz w:val="20"/>
                                <w:szCs w:val="24"/>
                              </w:rPr>
                            </w:pPr>
                            <w:r w:rsidRPr="00B738AE">
                              <w:rPr>
                                <w:sz w:val="20"/>
                                <w:szCs w:val="24"/>
                              </w:rPr>
                              <w:t>Information Commissioner’s Office</w:t>
                            </w:r>
                          </w:p>
                          <w:p w14:paraId="21A36294" w14:textId="77777777" w:rsidR="004C29AA" w:rsidRPr="00B738AE" w:rsidRDefault="004C29AA" w:rsidP="004C29AA">
                            <w:pPr>
                              <w:rPr>
                                <w:sz w:val="20"/>
                                <w:szCs w:val="24"/>
                              </w:rPr>
                            </w:pPr>
                            <w:r w:rsidRPr="00B738AE">
                              <w:rPr>
                                <w:sz w:val="20"/>
                                <w:szCs w:val="24"/>
                              </w:rPr>
                              <w:t>Wycliffe House</w:t>
                            </w:r>
                          </w:p>
                          <w:p w14:paraId="14098B94" w14:textId="77777777" w:rsidR="004C29AA" w:rsidRPr="00B738AE" w:rsidRDefault="004C29AA" w:rsidP="004C29AA">
                            <w:pPr>
                              <w:rPr>
                                <w:sz w:val="20"/>
                                <w:szCs w:val="24"/>
                              </w:rPr>
                            </w:pPr>
                            <w:r w:rsidRPr="00B738AE">
                              <w:rPr>
                                <w:sz w:val="20"/>
                                <w:szCs w:val="24"/>
                              </w:rPr>
                              <w:t>Water Lane</w:t>
                            </w:r>
                          </w:p>
                          <w:p w14:paraId="4D3C6F00" w14:textId="77777777" w:rsidR="004C29AA" w:rsidRPr="00B738AE" w:rsidRDefault="004C29AA" w:rsidP="004C29AA">
                            <w:pPr>
                              <w:rPr>
                                <w:sz w:val="20"/>
                                <w:szCs w:val="24"/>
                              </w:rPr>
                            </w:pPr>
                            <w:r w:rsidRPr="00B738AE">
                              <w:rPr>
                                <w:sz w:val="20"/>
                                <w:szCs w:val="24"/>
                              </w:rPr>
                              <w:t>Wilmslow Cheshire</w:t>
                            </w:r>
                          </w:p>
                          <w:p w14:paraId="227B42B8" w14:textId="77777777" w:rsidR="004C29AA" w:rsidRPr="00B738AE" w:rsidRDefault="004C29AA" w:rsidP="004C29AA">
                            <w:pPr>
                              <w:rPr>
                                <w:sz w:val="20"/>
                                <w:szCs w:val="24"/>
                              </w:rPr>
                            </w:pPr>
                            <w:r w:rsidRPr="00B738AE">
                              <w:rPr>
                                <w:sz w:val="20"/>
                                <w:szCs w:val="24"/>
                              </w:rPr>
                              <w:t>SK9 5AF</w:t>
                            </w:r>
                          </w:p>
                          <w:p w14:paraId="6DBB6003" w14:textId="77777777" w:rsidR="004C29AA" w:rsidRDefault="001F40E7" w:rsidP="004C29AA">
                            <w:pPr>
                              <w:rPr>
                                <w:b/>
                                <w:color w:val="00B050"/>
                                <w:sz w:val="28"/>
                                <w:szCs w:val="24"/>
                              </w:rPr>
                            </w:pPr>
                            <w:hyperlink r:id="rId12" w:history="1">
                              <w:r w:rsidR="004C29AA" w:rsidRPr="00E650AA">
                                <w:rPr>
                                  <w:rStyle w:val="Hyperlink"/>
                                  <w:sz w:val="20"/>
                                  <w:szCs w:val="24"/>
                                </w:rPr>
                                <w:t>casework@ico.org.uk</w:t>
                              </w:r>
                            </w:hyperlink>
                            <w:r w:rsidR="004C29AA" w:rsidRPr="00B738AE">
                              <w:rPr>
                                <w:color w:val="00B050"/>
                                <w:sz w:val="20"/>
                                <w:szCs w:val="24"/>
                              </w:rPr>
                              <w:t xml:space="preserve">  </w:t>
                            </w:r>
                            <w:r w:rsidR="004C29AA" w:rsidRPr="00B738AE">
                              <w:rPr>
                                <w:sz w:val="20"/>
                                <w:szCs w:val="24"/>
                              </w:rPr>
                              <w:t>// 0303</w:t>
                            </w:r>
                            <w:r w:rsidR="004C29AA">
                              <w:rPr>
                                <w:sz w:val="20"/>
                                <w:szCs w:val="24"/>
                              </w:rPr>
                              <w:t xml:space="preserve"> 1</w:t>
                            </w:r>
                            <w:r w:rsidR="004C29AA" w:rsidRPr="00B738AE">
                              <w:rPr>
                                <w:sz w:val="20"/>
                                <w:szCs w:val="24"/>
                              </w:rPr>
                              <w:t>23</w:t>
                            </w:r>
                            <w:r w:rsidR="004C29AA">
                              <w:rPr>
                                <w:sz w:val="20"/>
                                <w:szCs w:val="24"/>
                              </w:rPr>
                              <w:t xml:space="preserve"> </w:t>
                            </w:r>
                            <w:r w:rsidR="004C29AA" w:rsidRPr="00B738AE">
                              <w:rPr>
                                <w:sz w:val="20"/>
                                <w:szCs w:val="24"/>
                              </w:rPr>
                              <w:t>1113</w:t>
                            </w:r>
                            <w:r w:rsidR="004C29AA">
                              <w:rPr>
                                <w:b/>
                                <w:color w:val="00B050"/>
                                <w:sz w:val="28"/>
                                <w:szCs w:val="24"/>
                              </w:rPr>
                              <w:t xml:space="preserve"> </w:t>
                            </w:r>
                          </w:p>
                          <w:p w14:paraId="485F44C2" w14:textId="77777777" w:rsidR="00E72914" w:rsidRPr="004B188D" w:rsidRDefault="00E72914" w:rsidP="004B188D">
                            <w:pPr>
                              <w:rPr>
                                <w:color w:val="00B050"/>
                                <w:szCs w:val="24"/>
                              </w:rPr>
                            </w:pPr>
                          </w:p>
                          <w:p w14:paraId="09DD8F16" w14:textId="77777777" w:rsidR="00E72914" w:rsidRDefault="00E72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32" style="position:absolute;margin-left:-5.65pt;margin-top:13.75pt;width:250.4pt;height: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" filled="f" fillcolor="red" strokecolor="#00b050" strokeweight=".5pt">
                <v:shadow color="#868686"/>
                <v:textbox>
                  <w:txbxContent>
                    <w:p w:rsidR="004C29AA" w:rsidRPr="00B738AE" w:rsidRDefault="004C29AA" w:rsidP="004C29AA">
                      <w:pPr>
                        <w:rPr>
                          <w:sz w:val="20"/>
                          <w:szCs w:val="24"/>
                        </w:rPr>
                      </w:pPr>
                      <w:r w:rsidRPr="00B738AE">
                        <w:rPr>
                          <w:sz w:val="20"/>
                          <w:szCs w:val="24"/>
                        </w:rPr>
                        <w:t>First Contact Team</w:t>
                      </w:r>
                    </w:p>
                    <w:p w:rsidR="004C29AA" w:rsidRPr="00B738AE" w:rsidRDefault="004C29AA" w:rsidP="004C29AA">
                      <w:pPr>
                        <w:rPr>
                          <w:sz w:val="20"/>
                          <w:szCs w:val="24"/>
                        </w:rPr>
                      </w:pPr>
                      <w:r w:rsidRPr="00B738AE">
                        <w:rPr>
                          <w:sz w:val="20"/>
                          <w:szCs w:val="24"/>
                        </w:rPr>
                        <w:t>Information Commissioner’s Office</w:t>
                      </w:r>
                    </w:p>
                    <w:p w:rsidR="004C29AA" w:rsidRPr="00B738AE" w:rsidRDefault="004C29AA" w:rsidP="004C29AA">
                      <w:pPr>
                        <w:rPr>
                          <w:sz w:val="20"/>
                          <w:szCs w:val="24"/>
                        </w:rPr>
                      </w:pPr>
                      <w:r w:rsidRPr="00B738AE">
                        <w:rPr>
                          <w:sz w:val="20"/>
                          <w:szCs w:val="24"/>
                        </w:rPr>
                        <w:t>Wycliffe House</w:t>
                      </w:r>
                    </w:p>
                    <w:p w:rsidR="004C29AA" w:rsidRPr="00B738AE" w:rsidRDefault="004C29AA" w:rsidP="004C29AA">
                      <w:pPr>
                        <w:rPr>
                          <w:sz w:val="20"/>
                          <w:szCs w:val="24"/>
                        </w:rPr>
                      </w:pPr>
                      <w:r w:rsidRPr="00B738AE">
                        <w:rPr>
                          <w:sz w:val="20"/>
                          <w:szCs w:val="24"/>
                        </w:rPr>
                        <w:t>Water Lane</w:t>
                      </w:r>
                    </w:p>
                    <w:p w:rsidR="004C29AA" w:rsidRPr="00B738AE" w:rsidRDefault="004C29AA" w:rsidP="004C29AA">
                      <w:pPr>
                        <w:rPr>
                          <w:sz w:val="20"/>
                          <w:szCs w:val="24"/>
                        </w:rPr>
                      </w:pPr>
                      <w:r w:rsidRPr="00B738AE">
                        <w:rPr>
                          <w:sz w:val="20"/>
                          <w:szCs w:val="24"/>
                        </w:rPr>
                        <w:t>Wilmslow Cheshire</w:t>
                      </w:r>
                    </w:p>
                    <w:p w:rsidR="004C29AA" w:rsidRPr="00B738AE" w:rsidRDefault="004C29AA" w:rsidP="004C29AA">
                      <w:pPr>
                        <w:rPr>
                          <w:sz w:val="20"/>
                          <w:szCs w:val="24"/>
                        </w:rPr>
                      </w:pPr>
                      <w:r w:rsidRPr="00B738AE">
                        <w:rPr>
                          <w:sz w:val="20"/>
                          <w:szCs w:val="24"/>
                        </w:rPr>
                        <w:t>SK9 5AF</w:t>
                      </w:r>
                    </w:p>
                    <w:p w:rsidR="004C29AA" w:rsidRDefault="004C29AA" w:rsidP="004C29AA">
                      <w:pPr>
                        <w:rPr>
                          <w:b/>
                          <w:color w:val="00B050"/>
                          <w:sz w:val="28"/>
                          <w:szCs w:val="24"/>
                        </w:rPr>
                      </w:pPr>
                      <w:hyperlink r:id="rId13" w:history="1">
                        <w:r w:rsidRPr="00E650AA">
                          <w:rPr>
                            <w:rStyle w:val="Hyperlink"/>
                            <w:sz w:val="20"/>
                            <w:szCs w:val="24"/>
                          </w:rPr>
                          <w:t>casework@ico.org.uk</w:t>
                        </w:r>
                      </w:hyperlink>
                      <w:r w:rsidRPr="00B738AE">
                        <w:rPr>
                          <w:color w:val="00B050"/>
                          <w:sz w:val="20"/>
                          <w:szCs w:val="24"/>
                        </w:rPr>
                        <w:t xml:space="preserve">  </w:t>
                      </w:r>
                      <w:r w:rsidRPr="00B738AE">
                        <w:rPr>
                          <w:sz w:val="20"/>
                          <w:szCs w:val="24"/>
                        </w:rPr>
                        <w:t>// 0303</w:t>
                      </w:r>
                      <w:r>
                        <w:rPr>
                          <w:sz w:val="20"/>
                          <w:szCs w:val="24"/>
                        </w:rPr>
                        <w:t xml:space="preserve"> 1</w:t>
                      </w:r>
                      <w:r w:rsidRPr="00B738AE">
                        <w:rPr>
                          <w:sz w:val="20"/>
                          <w:szCs w:val="24"/>
                        </w:rPr>
                        <w:t>23</w:t>
                      </w:r>
                      <w:r>
                        <w:rPr>
                          <w:sz w:val="20"/>
                          <w:szCs w:val="24"/>
                        </w:rPr>
                        <w:t xml:space="preserve"> </w:t>
                      </w:r>
                      <w:r w:rsidRPr="00B738AE">
                        <w:rPr>
                          <w:sz w:val="20"/>
                          <w:szCs w:val="24"/>
                        </w:rPr>
                        <w:t>1113</w:t>
                      </w:r>
                      <w:r>
                        <w:rPr>
                          <w:b/>
                          <w:color w:val="00B050"/>
                          <w:sz w:val="28"/>
                          <w:szCs w:val="24"/>
                        </w:rPr>
                        <w:t xml:space="preserve"> </w:t>
                      </w:r>
                    </w:p>
                    <w:p w:rsidR="00E72914" w:rsidRPr="004B188D" w:rsidRDefault="00E72914" w:rsidP="004B188D">
                      <w:pPr>
                        <w:rPr>
                          <w:color w:val="00B050"/>
                          <w:szCs w:val="24"/>
                        </w:rPr>
                      </w:pPr>
                    </w:p>
                    <w:p w:rsidR="00E72914" w:rsidRDefault="00E72914"/>
                  </w:txbxContent>
                </v:textbox>
              </v:rect>
            </w:pict>
          </mc:Fallback>
        </mc:AlternateContent>
      </w:r>
    </w:p>
    <w:p w14:paraId="083CF111" w14:textId="77777777" w:rsidR="00B738AE" w:rsidRPr="004B188D" w:rsidRDefault="00B738AE" w:rsidP="00067D93">
      <w:pPr>
        <w:rPr>
          <w:szCs w:val="24"/>
        </w:rPr>
      </w:pPr>
    </w:p>
    <w:p w14:paraId="24F8C802" w14:textId="77777777" w:rsidR="00B738AE" w:rsidRPr="005A031C" w:rsidRDefault="00B738AE" w:rsidP="00067D93">
      <w:pPr>
        <w:rPr>
          <w:color w:val="00B050"/>
          <w:szCs w:val="24"/>
        </w:rPr>
      </w:pPr>
    </w:p>
    <w:p w14:paraId="771DBC5B" w14:textId="77777777" w:rsidR="000B63C5" w:rsidRPr="000B63C5" w:rsidRDefault="000B63C5" w:rsidP="004B188D">
      <w:pPr>
        <w:rPr>
          <w:b/>
          <w:szCs w:val="24"/>
        </w:rPr>
      </w:pPr>
      <w:r>
        <w:rPr>
          <w:b/>
          <w:color w:val="00B050"/>
          <w:sz w:val="28"/>
          <w:szCs w:val="24"/>
        </w:rPr>
        <w:tab/>
      </w:r>
      <w:r>
        <w:rPr>
          <w:b/>
          <w:color w:val="00B050"/>
          <w:sz w:val="28"/>
          <w:szCs w:val="24"/>
        </w:rPr>
        <w:tab/>
      </w:r>
      <w:r>
        <w:rPr>
          <w:b/>
          <w:color w:val="00B050"/>
          <w:sz w:val="28"/>
          <w:szCs w:val="24"/>
        </w:rPr>
        <w:tab/>
      </w:r>
      <w:r>
        <w:rPr>
          <w:b/>
          <w:color w:val="00B050"/>
          <w:sz w:val="28"/>
          <w:szCs w:val="24"/>
        </w:rPr>
        <w:tab/>
      </w:r>
      <w:r>
        <w:rPr>
          <w:b/>
          <w:color w:val="00B050"/>
          <w:sz w:val="28"/>
          <w:szCs w:val="24"/>
        </w:rPr>
        <w:tab/>
      </w:r>
      <w:r>
        <w:rPr>
          <w:b/>
          <w:color w:val="00B050"/>
          <w:sz w:val="28"/>
          <w:szCs w:val="24"/>
        </w:rPr>
        <w:tab/>
      </w:r>
    </w:p>
    <w:p w14:paraId="4ACFE1C6" w14:textId="77777777" w:rsidR="000B63C5" w:rsidRPr="000B63C5" w:rsidRDefault="000B63C5" w:rsidP="000B63C5">
      <w:pPr>
        <w:rPr>
          <w:b/>
          <w:szCs w:val="24"/>
        </w:rPr>
      </w:pPr>
    </w:p>
    <w:sectPr w:rsidR="000B63C5" w:rsidRPr="000B63C5" w:rsidSect="00DA714C">
      <w:footerReference w:type="default" r:id="rId14"/>
      <w:headerReference w:type="first" r:id="rId15"/>
      <w:footerReference w:type="first" r:id="rId16"/>
      <w:pgSz w:w="11906" w:h="16838"/>
      <w:pgMar w:top="1440" w:right="1440" w:bottom="1440" w:left="1440" w:header="709" w:footer="227"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C0E1" w14:textId="77777777" w:rsidR="00BA7CA3" w:rsidRDefault="00BA7CA3" w:rsidP="00C54471">
      <w:r>
        <w:separator/>
      </w:r>
    </w:p>
  </w:endnote>
  <w:endnote w:type="continuationSeparator" w:id="0">
    <w:p w14:paraId="5DA750B5" w14:textId="77777777" w:rsidR="00BA7CA3" w:rsidRDefault="00BA7CA3"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5528" w14:textId="77777777" w:rsidR="00E72914" w:rsidRDefault="00E729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E72914" w14:paraId="2937B6EB" w14:textId="77777777" w:rsidTr="00575A92">
      <w:tc>
        <w:tcPr>
          <w:tcW w:w="4500" w:type="pct"/>
          <w:tcBorders>
            <w:top w:val="single" w:sz="4" w:space="0" w:color="000000"/>
          </w:tcBorders>
        </w:tcPr>
        <w:p w14:paraId="074D98DB" w14:textId="77777777" w:rsidR="00E72914" w:rsidRPr="007B63DF" w:rsidRDefault="00E72914" w:rsidP="007B63DF">
          <w:pPr>
            <w:pStyle w:val="Footer"/>
            <w:jc w:val="right"/>
            <w:rPr>
              <w:b/>
            </w:rPr>
          </w:pPr>
        </w:p>
      </w:tc>
      <w:tc>
        <w:tcPr>
          <w:tcW w:w="500" w:type="pct"/>
          <w:tcBorders>
            <w:top w:val="single" w:sz="4" w:space="0" w:color="C0504D"/>
          </w:tcBorders>
          <w:shd w:val="clear" w:color="auto" w:fill="00B050"/>
        </w:tcPr>
        <w:p w14:paraId="46EDBB50" w14:textId="77777777" w:rsidR="00E72914" w:rsidRPr="007B63DF" w:rsidRDefault="00E72914" w:rsidP="0085066C">
          <w:pPr>
            <w:pStyle w:val="Header"/>
            <w:jc w:val="right"/>
            <w:rPr>
              <w:b/>
              <w:color w:val="FFFFFF"/>
            </w:rPr>
          </w:pPr>
          <w:r w:rsidRPr="007B63DF">
            <w:rPr>
              <w:b/>
            </w:rPr>
            <w:fldChar w:fldCharType="begin"/>
          </w:r>
          <w:r w:rsidRPr="007B63DF">
            <w:rPr>
              <w:b/>
            </w:rPr>
            <w:instrText xml:space="preserve"> PAGE   \* MERGEFORMAT </w:instrText>
          </w:r>
          <w:r w:rsidRPr="007B63DF">
            <w:rPr>
              <w:b/>
            </w:rPr>
            <w:fldChar w:fldCharType="separate"/>
          </w:r>
          <w:r w:rsidR="001F40E7" w:rsidRPr="001F40E7">
            <w:rPr>
              <w:b/>
              <w:noProof/>
              <w:color w:val="FFFFFF"/>
            </w:rPr>
            <w:t>3</w:t>
          </w:r>
          <w:r w:rsidRPr="007B63DF">
            <w:rPr>
              <w:b/>
            </w:rPr>
            <w:fldChar w:fldCharType="end"/>
          </w:r>
        </w:p>
      </w:tc>
    </w:tr>
  </w:tbl>
  <w:p w14:paraId="59711A74" w14:textId="77777777" w:rsidR="00E72914" w:rsidRDefault="00E72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8A93" w14:textId="77777777" w:rsidR="00E72914" w:rsidRDefault="00E72914">
    <w:pPr>
      <w:pStyle w:val="Footer"/>
    </w:pPr>
  </w:p>
  <w:p w14:paraId="3FDDECEA" w14:textId="77777777" w:rsidR="00E72914" w:rsidRDefault="00E7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9B91" w14:textId="77777777" w:rsidR="00BA7CA3" w:rsidRDefault="00BA7CA3" w:rsidP="00C54471">
      <w:r>
        <w:separator/>
      </w:r>
    </w:p>
  </w:footnote>
  <w:footnote w:type="continuationSeparator" w:id="0">
    <w:p w14:paraId="77ACFFE6" w14:textId="77777777" w:rsidR="00BA7CA3" w:rsidRDefault="00BA7CA3" w:rsidP="00C5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E890" w14:textId="77777777" w:rsidR="00E72914" w:rsidRDefault="00A44607">
    <w:pPr>
      <w:pStyle w:val="Header"/>
    </w:pPr>
    <w:r>
      <w:rPr>
        <w:noProof/>
        <w:lang w:eastAsia="en-GB" w:bidi="ar-SA"/>
      </w:rPr>
      <w:drawing>
        <wp:anchor distT="0" distB="0" distL="114300" distR="114300" simplePos="0" relativeHeight="251657728" behindDoc="0" locked="0" layoutInCell="1" allowOverlap="1" wp14:anchorId="45505F63" wp14:editId="3768325B">
          <wp:simplePos x="0" y="0"/>
          <wp:positionH relativeFrom="margin">
            <wp:posOffset>7410450</wp:posOffset>
          </wp:positionH>
          <wp:positionV relativeFrom="margin">
            <wp:posOffset>-510540</wp:posOffset>
          </wp:positionV>
          <wp:extent cx="1750060" cy="975995"/>
          <wp:effectExtent l="0" t="0" r="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2CF7245"/>
    <w:multiLevelType w:val="hybridMultilevel"/>
    <w:tmpl w:val="1BC26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80B6F"/>
    <w:multiLevelType w:val="hybridMultilevel"/>
    <w:tmpl w:val="61902574"/>
    <w:lvl w:ilvl="0" w:tplc="97AC40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4387B"/>
    <w:multiLevelType w:val="hybridMultilevel"/>
    <w:tmpl w:val="27A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06FFF"/>
    <w:multiLevelType w:val="hybridMultilevel"/>
    <w:tmpl w:val="671293B0"/>
    <w:lvl w:ilvl="0" w:tplc="361E69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42BE6"/>
    <w:multiLevelType w:val="hybridMultilevel"/>
    <w:tmpl w:val="98A45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C57EFC"/>
    <w:multiLevelType w:val="hybridMultilevel"/>
    <w:tmpl w:val="C7C0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1143E"/>
    <w:multiLevelType w:val="hybridMultilevel"/>
    <w:tmpl w:val="9910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15:restartNumberingAfterBreak="0">
    <w:nsid w:val="491E3542"/>
    <w:multiLevelType w:val="hybridMultilevel"/>
    <w:tmpl w:val="519097BA"/>
    <w:lvl w:ilvl="0" w:tplc="A912857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577C9"/>
    <w:multiLevelType w:val="hybridMultilevel"/>
    <w:tmpl w:val="B756FEB8"/>
    <w:lvl w:ilvl="0" w:tplc="8A706B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C347F9B"/>
    <w:multiLevelType w:val="hybridMultilevel"/>
    <w:tmpl w:val="83C6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27"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9"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5D36FB2"/>
    <w:multiLevelType w:val="hybridMultilevel"/>
    <w:tmpl w:val="93A2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977C0"/>
    <w:multiLevelType w:val="hybridMultilevel"/>
    <w:tmpl w:val="86F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8"/>
  </w:num>
  <w:num w:numId="4">
    <w:abstractNumId w:val="26"/>
  </w:num>
  <w:num w:numId="5">
    <w:abstractNumId w:val="24"/>
  </w:num>
  <w:num w:numId="6">
    <w:abstractNumId w:val="32"/>
  </w:num>
  <w:num w:numId="7">
    <w:abstractNumId w:val="6"/>
  </w:num>
  <w:num w:numId="8">
    <w:abstractNumId w:val="9"/>
  </w:num>
  <w:num w:numId="9">
    <w:abstractNumId w:val="12"/>
  </w:num>
  <w:num w:numId="10">
    <w:abstractNumId w:val="21"/>
  </w:num>
  <w:num w:numId="11">
    <w:abstractNumId w:val="11"/>
  </w:num>
  <w:num w:numId="12">
    <w:abstractNumId w:val="23"/>
  </w:num>
  <w:num w:numId="13">
    <w:abstractNumId w:val="2"/>
  </w:num>
  <w:num w:numId="14">
    <w:abstractNumId w:val="27"/>
  </w:num>
  <w:num w:numId="15">
    <w:abstractNumId w:val="0"/>
  </w:num>
  <w:num w:numId="16">
    <w:abstractNumId w:val="29"/>
  </w:num>
  <w:num w:numId="17">
    <w:abstractNumId w:val="7"/>
  </w:num>
  <w:num w:numId="18">
    <w:abstractNumId w:val="19"/>
  </w:num>
  <w:num w:numId="19">
    <w:abstractNumId w:val="17"/>
  </w:num>
  <w:num w:numId="20">
    <w:abstractNumId w:val="13"/>
  </w:num>
  <w:num w:numId="21">
    <w:abstractNumId w:val="18"/>
  </w:num>
  <w:num w:numId="22">
    <w:abstractNumId w:val="1"/>
  </w:num>
  <w:num w:numId="23">
    <w:abstractNumId w:val="16"/>
  </w:num>
  <w:num w:numId="24">
    <w:abstractNumId w:val="4"/>
  </w:num>
  <w:num w:numId="25">
    <w:abstractNumId w:val="31"/>
  </w:num>
  <w:num w:numId="26">
    <w:abstractNumId w:val="25"/>
  </w:num>
  <w:num w:numId="27">
    <w:abstractNumId w:val="5"/>
  </w:num>
  <w:num w:numId="28">
    <w:abstractNumId w:val="10"/>
  </w:num>
  <w:num w:numId="29">
    <w:abstractNumId w:val="14"/>
  </w:num>
  <w:num w:numId="30">
    <w:abstractNumId w:val="15"/>
  </w:num>
  <w:num w:numId="31">
    <w:abstractNumId w:val="8"/>
  </w:num>
  <w:num w:numId="32">
    <w:abstractNumId w:val="20"/>
  </w:num>
  <w:num w:numId="33">
    <w:abstractNumId w:val="22"/>
  </w:num>
  <w:num w:numId="3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5121"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55CB"/>
    <w:rsid w:val="00025B47"/>
    <w:rsid w:val="0002677A"/>
    <w:rsid w:val="00027868"/>
    <w:rsid w:val="00027F16"/>
    <w:rsid w:val="00030FC2"/>
    <w:rsid w:val="0003295C"/>
    <w:rsid w:val="00032C1D"/>
    <w:rsid w:val="0003568C"/>
    <w:rsid w:val="0003689E"/>
    <w:rsid w:val="00037AC8"/>
    <w:rsid w:val="00043367"/>
    <w:rsid w:val="00050D41"/>
    <w:rsid w:val="0005432C"/>
    <w:rsid w:val="00054B03"/>
    <w:rsid w:val="00055BED"/>
    <w:rsid w:val="00060889"/>
    <w:rsid w:val="00060F69"/>
    <w:rsid w:val="000610AC"/>
    <w:rsid w:val="000632CD"/>
    <w:rsid w:val="000678E6"/>
    <w:rsid w:val="00067D93"/>
    <w:rsid w:val="00070E21"/>
    <w:rsid w:val="00071775"/>
    <w:rsid w:val="000720BF"/>
    <w:rsid w:val="00081E09"/>
    <w:rsid w:val="00081EFE"/>
    <w:rsid w:val="00082BFF"/>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3930"/>
    <w:rsid w:val="00104F7A"/>
    <w:rsid w:val="001054B6"/>
    <w:rsid w:val="00107A9D"/>
    <w:rsid w:val="0011053B"/>
    <w:rsid w:val="00110C9A"/>
    <w:rsid w:val="001116BF"/>
    <w:rsid w:val="00111C9F"/>
    <w:rsid w:val="00114CDA"/>
    <w:rsid w:val="00115CAF"/>
    <w:rsid w:val="001163C8"/>
    <w:rsid w:val="00116BDE"/>
    <w:rsid w:val="001221C0"/>
    <w:rsid w:val="00122B55"/>
    <w:rsid w:val="00122BEE"/>
    <w:rsid w:val="00125275"/>
    <w:rsid w:val="0013035F"/>
    <w:rsid w:val="001307CF"/>
    <w:rsid w:val="0013133E"/>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3A73"/>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7D1B"/>
    <w:rsid w:val="001E20B0"/>
    <w:rsid w:val="001E4DAB"/>
    <w:rsid w:val="001E5991"/>
    <w:rsid w:val="001E65A8"/>
    <w:rsid w:val="001E77C3"/>
    <w:rsid w:val="001E7B36"/>
    <w:rsid w:val="001F39B7"/>
    <w:rsid w:val="001F40E7"/>
    <w:rsid w:val="001F5D4F"/>
    <w:rsid w:val="001F7919"/>
    <w:rsid w:val="001F7EB6"/>
    <w:rsid w:val="00200311"/>
    <w:rsid w:val="0020080A"/>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37B1"/>
    <w:rsid w:val="00275DB9"/>
    <w:rsid w:val="00276846"/>
    <w:rsid w:val="0027695E"/>
    <w:rsid w:val="00277A6F"/>
    <w:rsid w:val="00280F47"/>
    <w:rsid w:val="00283BFB"/>
    <w:rsid w:val="00285A2B"/>
    <w:rsid w:val="00285B01"/>
    <w:rsid w:val="002868EF"/>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908"/>
    <w:rsid w:val="002A5498"/>
    <w:rsid w:val="002A5629"/>
    <w:rsid w:val="002A63F6"/>
    <w:rsid w:val="002A665F"/>
    <w:rsid w:val="002A6682"/>
    <w:rsid w:val="002B0748"/>
    <w:rsid w:val="002B12A8"/>
    <w:rsid w:val="002B1730"/>
    <w:rsid w:val="002B2A28"/>
    <w:rsid w:val="002B3A01"/>
    <w:rsid w:val="002B6206"/>
    <w:rsid w:val="002B71E5"/>
    <w:rsid w:val="002C11BA"/>
    <w:rsid w:val="002C1206"/>
    <w:rsid w:val="002C1FED"/>
    <w:rsid w:val="002C2A3F"/>
    <w:rsid w:val="002C3445"/>
    <w:rsid w:val="002C36C4"/>
    <w:rsid w:val="002C3E36"/>
    <w:rsid w:val="002C503F"/>
    <w:rsid w:val="002C64E0"/>
    <w:rsid w:val="002D1515"/>
    <w:rsid w:val="002D1BE8"/>
    <w:rsid w:val="002D1CC7"/>
    <w:rsid w:val="002D4386"/>
    <w:rsid w:val="002D561D"/>
    <w:rsid w:val="002E09CC"/>
    <w:rsid w:val="002E0DF8"/>
    <w:rsid w:val="002E1236"/>
    <w:rsid w:val="002E2636"/>
    <w:rsid w:val="002E265C"/>
    <w:rsid w:val="002E2AAD"/>
    <w:rsid w:val="002E4913"/>
    <w:rsid w:val="002E50AA"/>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10060"/>
    <w:rsid w:val="0031088D"/>
    <w:rsid w:val="00311001"/>
    <w:rsid w:val="003113DF"/>
    <w:rsid w:val="0031185B"/>
    <w:rsid w:val="00312CEB"/>
    <w:rsid w:val="003136B3"/>
    <w:rsid w:val="00314F17"/>
    <w:rsid w:val="003179AD"/>
    <w:rsid w:val="00321431"/>
    <w:rsid w:val="003263B5"/>
    <w:rsid w:val="003263C6"/>
    <w:rsid w:val="00326FC7"/>
    <w:rsid w:val="0033121B"/>
    <w:rsid w:val="00331D08"/>
    <w:rsid w:val="00333346"/>
    <w:rsid w:val="00334B9A"/>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400561"/>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2468"/>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507BA"/>
    <w:rsid w:val="00451F94"/>
    <w:rsid w:val="004533F2"/>
    <w:rsid w:val="0045388C"/>
    <w:rsid w:val="004539BA"/>
    <w:rsid w:val="00454085"/>
    <w:rsid w:val="0045431F"/>
    <w:rsid w:val="004553EC"/>
    <w:rsid w:val="00455828"/>
    <w:rsid w:val="00456BB4"/>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3CE5"/>
    <w:rsid w:val="00494361"/>
    <w:rsid w:val="00494D43"/>
    <w:rsid w:val="00496FB7"/>
    <w:rsid w:val="004A1333"/>
    <w:rsid w:val="004A20EB"/>
    <w:rsid w:val="004A350A"/>
    <w:rsid w:val="004B089B"/>
    <w:rsid w:val="004B188D"/>
    <w:rsid w:val="004B1C73"/>
    <w:rsid w:val="004B3845"/>
    <w:rsid w:val="004B467A"/>
    <w:rsid w:val="004B46C8"/>
    <w:rsid w:val="004B669A"/>
    <w:rsid w:val="004C0F2A"/>
    <w:rsid w:val="004C2584"/>
    <w:rsid w:val="004C29AA"/>
    <w:rsid w:val="004C2D80"/>
    <w:rsid w:val="004C4323"/>
    <w:rsid w:val="004C4761"/>
    <w:rsid w:val="004C57AD"/>
    <w:rsid w:val="004C5CF0"/>
    <w:rsid w:val="004D354C"/>
    <w:rsid w:val="004D648A"/>
    <w:rsid w:val="004D6F5D"/>
    <w:rsid w:val="004E0AD0"/>
    <w:rsid w:val="004E29F4"/>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42D9"/>
    <w:rsid w:val="00514991"/>
    <w:rsid w:val="0051645A"/>
    <w:rsid w:val="0052257A"/>
    <w:rsid w:val="00524933"/>
    <w:rsid w:val="00527577"/>
    <w:rsid w:val="00527792"/>
    <w:rsid w:val="005364EE"/>
    <w:rsid w:val="00537761"/>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A5F"/>
    <w:rsid w:val="005B3294"/>
    <w:rsid w:val="005B359C"/>
    <w:rsid w:val="005B35DB"/>
    <w:rsid w:val="005B6A58"/>
    <w:rsid w:val="005B72DB"/>
    <w:rsid w:val="005C04B1"/>
    <w:rsid w:val="005C2760"/>
    <w:rsid w:val="005C31CC"/>
    <w:rsid w:val="005C77CC"/>
    <w:rsid w:val="005D0275"/>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60EA4"/>
    <w:rsid w:val="00670017"/>
    <w:rsid w:val="00671A43"/>
    <w:rsid w:val="00672902"/>
    <w:rsid w:val="006753B6"/>
    <w:rsid w:val="006777EE"/>
    <w:rsid w:val="006816E2"/>
    <w:rsid w:val="00682CC0"/>
    <w:rsid w:val="006906B6"/>
    <w:rsid w:val="006911F7"/>
    <w:rsid w:val="006953AB"/>
    <w:rsid w:val="006967CB"/>
    <w:rsid w:val="006971A8"/>
    <w:rsid w:val="006A062E"/>
    <w:rsid w:val="006A0975"/>
    <w:rsid w:val="006A1D05"/>
    <w:rsid w:val="006A21CA"/>
    <w:rsid w:val="006A266E"/>
    <w:rsid w:val="006A3DEA"/>
    <w:rsid w:val="006A7631"/>
    <w:rsid w:val="006B04D1"/>
    <w:rsid w:val="006B1487"/>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15E07"/>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6A72"/>
    <w:rsid w:val="007D03D2"/>
    <w:rsid w:val="007D0A62"/>
    <w:rsid w:val="007D181E"/>
    <w:rsid w:val="007D223A"/>
    <w:rsid w:val="007D5828"/>
    <w:rsid w:val="007D5C98"/>
    <w:rsid w:val="007E2243"/>
    <w:rsid w:val="007E3621"/>
    <w:rsid w:val="007E5ADF"/>
    <w:rsid w:val="007E5DD5"/>
    <w:rsid w:val="007F0547"/>
    <w:rsid w:val="007F0648"/>
    <w:rsid w:val="007F13CE"/>
    <w:rsid w:val="007F2285"/>
    <w:rsid w:val="007F5B87"/>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4877"/>
    <w:rsid w:val="00866CAC"/>
    <w:rsid w:val="00867721"/>
    <w:rsid w:val="0087050E"/>
    <w:rsid w:val="00872230"/>
    <w:rsid w:val="008737DE"/>
    <w:rsid w:val="008738B8"/>
    <w:rsid w:val="0087785F"/>
    <w:rsid w:val="00877EA1"/>
    <w:rsid w:val="008812D4"/>
    <w:rsid w:val="0088272F"/>
    <w:rsid w:val="008831C7"/>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30163"/>
    <w:rsid w:val="009335B3"/>
    <w:rsid w:val="0093538D"/>
    <w:rsid w:val="0093551A"/>
    <w:rsid w:val="009365B5"/>
    <w:rsid w:val="00936617"/>
    <w:rsid w:val="00940D1C"/>
    <w:rsid w:val="00942571"/>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AD6"/>
    <w:rsid w:val="009B4EC8"/>
    <w:rsid w:val="009B5F7E"/>
    <w:rsid w:val="009C00EB"/>
    <w:rsid w:val="009C1A70"/>
    <w:rsid w:val="009C35A9"/>
    <w:rsid w:val="009C3906"/>
    <w:rsid w:val="009C57B0"/>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3A18"/>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02D"/>
    <w:rsid w:val="00A40BFC"/>
    <w:rsid w:val="00A41148"/>
    <w:rsid w:val="00A429AA"/>
    <w:rsid w:val="00A42DB5"/>
    <w:rsid w:val="00A444E0"/>
    <w:rsid w:val="00A44607"/>
    <w:rsid w:val="00A44701"/>
    <w:rsid w:val="00A45C01"/>
    <w:rsid w:val="00A4676D"/>
    <w:rsid w:val="00A46907"/>
    <w:rsid w:val="00A51FDF"/>
    <w:rsid w:val="00A52B2A"/>
    <w:rsid w:val="00A54A3F"/>
    <w:rsid w:val="00A56D07"/>
    <w:rsid w:val="00A57850"/>
    <w:rsid w:val="00A57C3D"/>
    <w:rsid w:val="00A60EA5"/>
    <w:rsid w:val="00A61165"/>
    <w:rsid w:val="00A635B7"/>
    <w:rsid w:val="00A677BD"/>
    <w:rsid w:val="00A7209D"/>
    <w:rsid w:val="00A7352F"/>
    <w:rsid w:val="00A75A0F"/>
    <w:rsid w:val="00A75F7C"/>
    <w:rsid w:val="00A764C5"/>
    <w:rsid w:val="00A7711B"/>
    <w:rsid w:val="00A810D9"/>
    <w:rsid w:val="00A81C49"/>
    <w:rsid w:val="00A8207F"/>
    <w:rsid w:val="00A8388E"/>
    <w:rsid w:val="00A84D29"/>
    <w:rsid w:val="00A85FDD"/>
    <w:rsid w:val="00A90B65"/>
    <w:rsid w:val="00A9116A"/>
    <w:rsid w:val="00A92078"/>
    <w:rsid w:val="00A928B5"/>
    <w:rsid w:val="00A936C3"/>
    <w:rsid w:val="00A93B06"/>
    <w:rsid w:val="00A96B7C"/>
    <w:rsid w:val="00AA28BB"/>
    <w:rsid w:val="00AA378B"/>
    <w:rsid w:val="00AA5741"/>
    <w:rsid w:val="00AB0B61"/>
    <w:rsid w:val="00AB1A78"/>
    <w:rsid w:val="00AB3BDD"/>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CDE"/>
    <w:rsid w:val="00B25725"/>
    <w:rsid w:val="00B27672"/>
    <w:rsid w:val="00B279EF"/>
    <w:rsid w:val="00B27CFA"/>
    <w:rsid w:val="00B313AF"/>
    <w:rsid w:val="00B340BF"/>
    <w:rsid w:val="00B34FA4"/>
    <w:rsid w:val="00B37EF4"/>
    <w:rsid w:val="00B40231"/>
    <w:rsid w:val="00B41E21"/>
    <w:rsid w:val="00B43263"/>
    <w:rsid w:val="00B43CA9"/>
    <w:rsid w:val="00B442E9"/>
    <w:rsid w:val="00B445CA"/>
    <w:rsid w:val="00B44628"/>
    <w:rsid w:val="00B44E0E"/>
    <w:rsid w:val="00B4592B"/>
    <w:rsid w:val="00B50FB1"/>
    <w:rsid w:val="00B55EB5"/>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314F"/>
    <w:rsid w:val="00BA389E"/>
    <w:rsid w:val="00BA4720"/>
    <w:rsid w:val="00BA496E"/>
    <w:rsid w:val="00BA5265"/>
    <w:rsid w:val="00BA5A9F"/>
    <w:rsid w:val="00BA7CA3"/>
    <w:rsid w:val="00BA7E75"/>
    <w:rsid w:val="00BB16C2"/>
    <w:rsid w:val="00BB2AC6"/>
    <w:rsid w:val="00BB2D29"/>
    <w:rsid w:val="00BB3362"/>
    <w:rsid w:val="00BB3570"/>
    <w:rsid w:val="00BB4147"/>
    <w:rsid w:val="00BB67CE"/>
    <w:rsid w:val="00BB697C"/>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601B"/>
    <w:rsid w:val="00BF7575"/>
    <w:rsid w:val="00C00AA0"/>
    <w:rsid w:val="00C025DC"/>
    <w:rsid w:val="00C04D4C"/>
    <w:rsid w:val="00C0535C"/>
    <w:rsid w:val="00C07075"/>
    <w:rsid w:val="00C07AF1"/>
    <w:rsid w:val="00C10939"/>
    <w:rsid w:val="00C10CAA"/>
    <w:rsid w:val="00C11585"/>
    <w:rsid w:val="00C12DDA"/>
    <w:rsid w:val="00C1485B"/>
    <w:rsid w:val="00C14B9B"/>
    <w:rsid w:val="00C14D25"/>
    <w:rsid w:val="00C1595A"/>
    <w:rsid w:val="00C1734B"/>
    <w:rsid w:val="00C2109A"/>
    <w:rsid w:val="00C215D6"/>
    <w:rsid w:val="00C24E55"/>
    <w:rsid w:val="00C3165F"/>
    <w:rsid w:val="00C31A12"/>
    <w:rsid w:val="00C417EE"/>
    <w:rsid w:val="00C41C85"/>
    <w:rsid w:val="00C43CF6"/>
    <w:rsid w:val="00C451A7"/>
    <w:rsid w:val="00C4611A"/>
    <w:rsid w:val="00C5027E"/>
    <w:rsid w:val="00C507CB"/>
    <w:rsid w:val="00C54471"/>
    <w:rsid w:val="00C56063"/>
    <w:rsid w:val="00C56DD6"/>
    <w:rsid w:val="00C605A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B6121"/>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31A33"/>
    <w:rsid w:val="00D34853"/>
    <w:rsid w:val="00D355C9"/>
    <w:rsid w:val="00D35ED6"/>
    <w:rsid w:val="00D37459"/>
    <w:rsid w:val="00D405CB"/>
    <w:rsid w:val="00D413BE"/>
    <w:rsid w:val="00D41A80"/>
    <w:rsid w:val="00D42CEB"/>
    <w:rsid w:val="00D51D66"/>
    <w:rsid w:val="00D53161"/>
    <w:rsid w:val="00D548A3"/>
    <w:rsid w:val="00D5520D"/>
    <w:rsid w:val="00D57138"/>
    <w:rsid w:val="00D57B8B"/>
    <w:rsid w:val="00D60796"/>
    <w:rsid w:val="00D60AF3"/>
    <w:rsid w:val="00D6121D"/>
    <w:rsid w:val="00D62031"/>
    <w:rsid w:val="00D62B40"/>
    <w:rsid w:val="00D62E26"/>
    <w:rsid w:val="00D63469"/>
    <w:rsid w:val="00D63DEE"/>
    <w:rsid w:val="00D647FD"/>
    <w:rsid w:val="00D64851"/>
    <w:rsid w:val="00D64EDD"/>
    <w:rsid w:val="00D656AA"/>
    <w:rsid w:val="00D71CBF"/>
    <w:rsid w:val="00D746E3"/>
    <w:rsid w:val="00D74731"/>
    <w:rsid w:val="00D74902"/>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A85"/>
    <w:rsid w:val="00DE3F48"/>
    <w:rsid w:val="00DE4E31"/>
    <w:rsid w:val="00DE694A"/>
    <w:rsid w:val="00DE769F"/>
    <w:rsid w:val="00DE785E"/>
    <w:rsid w:val="00DF04BA"/>
    <w:rsid w:val="00DF1015"/>
    <w:rsid w:val="00DF1EE9"/>
    <w:rsid w:val="00DF374F"/>
    <w:rsid w:val="00DF6BBC"/>
    <w:rsid w:val="00E03C48"/>
    <w:rsid w:val="00E04723"/>
    <w:rsid w:val="00E062F0"/>
    <w:rsid w:val="00E06387"/>
    <w:rsid w:val="00E066A3"/>
    <w:rsid w:val="00E0737F"/>
    <w:rsid w:val="00E101F6"/>
    <w:rsid w:val="00E13609"/>
    <w:rsid w:val="00E13C6D"/>
    <w:rsid w:val="00E14808"/>
    <w:rsid w:val="00E16BD3"/>
    <w:rsid w:val="00E17D1C"/>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31B5"/>
    <w:rsid w:val="00E65B85"/>
    <w:rsid w:val="00E65C54"/>
    <w:rsid w:val="00E65D41"/>
    <w:rsid w:val="00E67CFC"/>
    <w:rsid w:val="00E71E62"/>
    <w:rsid w:val="00E720A1"/>
    <w:rsid w:val="00E7230C"/>
    <w:rsid w:val="00E72914"/>
    <w:rsid w:val="00E73259"/>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04C"/>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64EB"/>
    <w:rsid w:val="00ED7D6F"/>
    <w:rsid w:val="00EE0E0F"/>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36A3"/>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E40"/>
    <w:rsid w:val="00F57EFD"/>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7012"/>
    <w:rsid w:val="00FB0415"/>
    <w:rsid w:val="00FB098E"/>
    <w:rsid w:val="00FB1DF4"/>
    <w:rsid w:val="00FB2AC2"/>
    <w:rsid w:val="00FB31FE"/>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4:docId w14:val="2FE348F6"/>
  <w15:chartTrackingRefBased/>
  <w15:docId w15:val="{47B88B8A-5E00-4C36-844E-97002442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Cs w:val="24"/>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Cs w:val="24"/>
      <w:u w:val="singl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i/>
      <w:szCs w:val="24"/>
      <w:lang w:eastAsia="en-GB"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Cs w:val="24"/>
      <w:u w:val="singl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442B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EB0"/>
    <w:rPr>
      <w:b/>
      <w:caps/>
      <w:sz w:val="28"/>
      <w:szCs w:val="22"/>
      <w:lang w:eastAsia="en-US" w:bidi="en-US"/>
    </w:rPr>
  </w:style>
  <w:style w:type="character" w:customStyle="1" w:styleId="Heading2Char">
    <w:name w:val="Heading 2 Char"/>
    <w:aliases w:val="subheading Char"/>
    <w:link w:val="Heading2"/>
    <w:uiPriority w:val="9"/>
    <w:rsid w:val="0039724D"/>
    <w:rPr>
      <w:b/>
      <w:lang w:eastAsia="en-US" w:bidi="en-US"/>
    </w:rPr>
  </w:style>
  <w:style w:type="character" w:customStyle="1" w:styleId="Heading3Char">
    <w:name w:val="Heading 3 Char"/>
    <w:aliases w:val="italic subheading Char"/>
    <w:link w:val="Heading3"/>
    <w:uiPriority w:val="9"/>
    <w:rsid w:val="005D6ECA"/>
    <w:rPr>
      <w:b/>
      <w:i/>
      <w:szCs w:val="28"/>
      <w:lang w:eastAsia="en-US" w:bidi="en-US"/>
    </w:rPr>
  </w:style>
  <w:style w:type="character" w:customStyle="1" w:styleId="Heading4Char">
    <w:name w:val="Heading 4 Char"/>
    <w:aliases w:val="underline subheading Char"/>
    <w:link w:val="Heading4"/>
    <w:uiPriority w:val="9"/>
    <w:rsid w:val="0039724D"/>
    <w:rPr>
      <w:u w:val="single"/>
      <w:lang w:eastAsia="en-US" w:bidi="en-US"/>
    </w:rPr>
  </w:style>
  <w:style w:type="character" w:customStyle="1" w:styleId="Heading5Char">
    <w:name w:val="Heading 5 Char"/>
    <w:aliases w:val="figure heading Char"/>
    <w:link w:val="Heading5"/>
    <w:uiPriority w:val="9"/>
    <w:rsid w:val="0039724D"/>
    <w:rPr>
      <w:i/>
    </w:rPr>
  </w:style>
  <w:style w:type="character" w:customStyle="1" w:styleId="Heading6Char">
    <w:name w:val="Heading 6 Char"/>
    <w:aliases w:val="management response heading Char"/>
    <w:link w:val="Heading6"/>
    <w:uiPriority w:val="9"/>
    <w:rsid w:val="00985D85"/>
    <w:rPr>
      <w:b/>
      <w:u w:val="single"/>
      <w:lang w:eastAsia="en-US" w:bidi="en-US"/>
    </w:rPr>
  </w:style>
  <w:style w:type="character" w:customStyle="1" w:styleId="Heading7Char">
    <w:name w:val="Heading 7 Char"/>
    <w:aliases w:val="Appendix Heading Char"/>
    <w:link w:val="Heading7"/>
    <w:uiPriority w:val="9"/>
    <w:rsid w:val="00985D85"/>
    <w:rPr>
      <w:b/>
      <w:caps/>
      <w:sz w:val="28"/>
      <w:szCs w:val="28"/>
      <w:lang w:eastAsia="en-US" w:bidi="en-US"/>
    </w:rPr>
  </w:style>
  <w:style w:type="character" w:customStyle="1" w:styleId="Heading8Char">
    <w:name w:val="Heading 8 Char"/>
    <w:link w:val="Heading8"/>
    <w:uiPriority w:val="9"/>
    <w:semiHidden/>
    <w:rsid w:val="008442B0"/>
    <w:rPr>
      <w:rFonts w:ascii="Cambria" w:eastAsia="Times New Roman" w:hAnsi="Cambria" w:cs="Times New Roman"/>
      <w:sz w:val="20"/>
      <w:szCs w:val="20"/>
    </w:rPr>
  </w:style>
  <w:style w:type="character" w:customStyle="1" w:styleId="Heading9Char">
    <w:name w:val="Heading 9 Char"/>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uiPriority w:val="34"/>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style>
  <w:style w:type="character" w:customStyle="1" w:styleId="HeaderChar">
    <w:name w:val="Header Char"/>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style>
  <w:style w:type="character" w:customStyle="1" w:styleId="FooterChar">
    <w:name w:val="Footer Char"/>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i/>
      <w:iCs/>
      <w:spacing w:val="13"/>
      <w:szCs w:val="24"/>
    </w:rPr>
  </w:style>
  <w:style w:type="character" w:customStyle="1" w:styleId="SubtitleChar">
    <w:name w:val="Subtitle Char"/>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rPr>
  </w:style>
  <w:style w:type="character" w:customStyle="1" w:styleId="QuoteChar">
    <w:name w:val="Quote Char"/>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bCs/>
      <w:szCs w:val="24"/>
      <w:lang w:bidi="ar-SA"/>
    </w:rPr>
  </w:style>
  <w:style w:type="character" w:customStyle="1" w:styleId="BodyTextChar">
    <w:name w:val="Body Text Char"/>
    <w:link w:val="BodyText"/>
    <w:rsid w:val="002A26D3"/>
    <w:rPr>
      <w:bCs/>
      <w:lang w:eastAsia="en-US"/>
    </w:rPr>
  </w:style>
  <w:style w:type="character" w:styleId="CommentReference">
    <w:name w:val="annotation reference"/>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rPr>
  </w:style>
  <w:style w:type="character" w:customStyle="1" w:styleId="CommentTextChar">
    <w:name w:val="Comment Text Char"/>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rPr>
  </w:style>
  <w:style w:type="character" w:customStyle="1" w:styleId="FootnoteTextChar">
    <w:name w:val="Footnote Text Char"/>
    <w:link w:val="FootnoteText"/>
    <w:uiPriority w:val="99"/>
    <w:rsid w:val="005D6ECA"/>
    <w:rPr>
      <w:sz w:val="20"/>
      <w:szCs w:val="20"/>
      <w:lang w:eastAsia="en-US" w:bidi="en-US"/>
    </w:rPr>
  </w:style>
  <w:style w:type="character" w:styleId="FootnoteReference">
    <w:name w:val="footnote reference"/>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eastAsia="en-GB" w:bidi="ar-SA"/>
    </w:rPr>
  </w:style>
  <w:style w:type="character" w:customStyle="1" w:styleId="PlainTextChar">
    <w:name w:val="Plain Text Char"/>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uiPriority w:val="99"/>
    <w:unhideWhenUsed/>
    <w:rsid w:val="007D03D2"/>
    <w:rPr>
      <w:color w:val="0000FF"/>
      <w:u w:val="single"/>
    </w:rPr>
  </w:style>
  <w:style w:type="numbering" w:customStyle="1" w:styleId="LFO24">
    <w:name w:val="LFO24"/>
    <w:basedOn w:val="NoList"/>
    <w:rsid w:val="00FF22D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13" Type="http://schemas.openxmlformats.org/officeDocument/2006/relationships/hyperlink" Target="mailto:casework@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hoolsDPO@veritau.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Veritau\Group\Information_Management\PIA%20and%20ISA\PIA%20-%20Documents\Blank%20P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C960-6052-4073-AC03-BAF3B032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PIA</Template>
  <TotalTime>1</TotalTime>
  <Pages>3</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5542</CharactersWithSpaces>
  <SharedDoc>false</SharedDoc>
  <HLinks>
    <vt:vector size="12" baseType="variant">
      <vt:variant>
        <vt:i4>5046321</vt:i4>
      </vt:variant>
      <vt:variant>
        <vt:i4>3</vt:i4>
      </vt:variant>
      <vt:variant>
        <vt:i4>0</vt:i4>
      </vt:variant>
      <vt:variant>
        <vt:i4>5</vt:i4>
      </vt:variant>
      <vt:variant>
        <vt:lpwstr>mailto:casework@ico.org.uk</vt:lpwstr>
      </vt:variant>
      <vt:variant>
        <vt:lpwstr/>
      </vt:variant>
      <vt:variant>
        <vt:i4>786537</vt:i4>
      </vt:variant>
      <vt:variant>
        <vt:i4>0</vt:i4>
      </vt:variant>
      <vt:variant>
        <vt:i4>0</vt:i4>
      </vt:variant>
      <vt:variant>
        <vt:i4>5</vt:i4>
      </vt:variant>
      <vt:variant>
        <vt:lpwstr>mailto:schoolsDPO@veritau.co.uk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Emma Cornhill</cp:lastModifiedBy>
  <cp:revision>2</cp:revision>
  <cp:lastPrinted>2015-04-22T07:50:00Z</cp:lastPrinted>
  <dcterms:created xsi:type="dcterms:W3CDTF">2019-11-10T22:19:00Z</dcterms:created>
  <dcterms:modified xsi:type="dcterms:W3CDTF">2019-11-10T22:19:00Z</dcterms:modified>
</cp:coreProperties>
</file>